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6C421" w14:textId="0D9AEF92" w:rsidR="00EF48C0" w:rsidRDefault="0085540E" w:rsidP="0025737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February 23</w:t>
      </w:r>
      <w:r w:rsidR="00F86062">
        <w:rPr>
          <w:b/>
          <w:sz w:val="24"/>
          <w:szCs w:val="24"/>
        </w:rPr>
        <w:t>, 2017 Electronic Announcement</w:t>
      </w:r>
      <w:r w:rsidR="00034F5D">
        <w:rPr>
          <w:b/>
          <w:sz w:val="24"/>
          <w:szCs w:val="24"/>
        </w:rPr>
        <w:t>:</w:t>
      </w:r>
      <w:r w:rsidR="00F86062">
        <w:rPr>
          <w:b/>
          <w:sz w:val="24"/>
          <w:szCs w:val="24"/>
        </w:rPr>
        <w:t xml:space="preserve"> </w:t>
      </w:r>
      <w:r w:rsidR="0025737F" w:rsidRPr="0025737F">
        <w:rPr>
          <w:b/>
          <w:sz w:val="24"/>
          <w:szCs w:val="24"/>
        </w:rPr>
        <w:t>Verification - IRS Documentation Requests, Uses, and Messaging</w:t>
      </w:r>
    </w:p>
    <w:p w14:paraId="1B96C422" w14:textId="23F033E3" w:rsidR="00CD12AC" w:rsidRPr="00CD12AC" w:rsidRDefault="00CD12AC" w:rsidP="00CD12AC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019"/>
        <w:tblW w:w="14670" w:type="dxa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1710"/>
        <w:gridCol w:w="1620"/>
        <w:gridCol w:w="3060"/>
        <w:gridCol w:w="1710"/>
        <w:gridCol w:w="2052"/>
      </w:tblGrid>
      <w:tr w:rsidR="00D92642" w:rsidRPr="00CC1CD7" w14:paraId="1B96C42A" w14:textId="77777777" w:rsidTr="002D13E5">
        <w:tc>
          <w:tcPr>
            <w:tcW w:w="1818" w:type="dxa"/>
            <w:shd w:val="clear" w:color="auto" w:fill="BFBFBF" w:themeFill="background1" w:themeFillShade="BF"/>
          </w:tcPr>
          <w:p w14:paraId="1B96C423" w14:textId="77777777" w:rsidR="00A57688" w:rsidRPr="00CC1CD7" w:rsidRDefault="00A57688" w:rsidP="00EF48C0">
            <w:pPr>
              <w:spacing w:before="60" w:after="60"/>
              <w:rPr>
                <w:b/>
                <w:sz w:val="24"/>
                <w:szCs w:val="24"/>
              </w:rPr>
            </w:pPr>
            <w:r w:rsidRPr="00CC1CD7">
              <w:rPr>
                <w:b/>
                <w:sz w:val="24"/>
                <w:szCs w:val="24"/>
              </w:rPr>
              <w:t>I</w:t>
            </w:r>
            <w:r w:rsidR="00EF48C0">
              <w:rPr>
                <w:b/>
                <w:sz w:val="24"/>
                <w:szCs w:val="24"/>
              </w:rPr>
              <w:t>RS Request Type Submitted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24" w14:textId="77777777" w:rsidR="00A57688" w:rsidRPr="00CC1CD7" w:rsidRDefault="00EF48C0" w:rsidP="00EF48C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IRS Document Requested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25" w14:textId="2D240E62" w:rsidR="00A57688" w:rsidRPr="00EF48C0" w:rsidRDefault="00073189" w:rsidP="00F958C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Applicable t</w:t>
            </w:r>
            <w:r w:rsidR="00F958C0">
              <w:rPr>
                <w:b/>
                <w:sz w:val="24"/>
                <w:szCs w:val="24"/>
              </w:rPr>
              <w:t xml:space="preserve">ax year </w:t>
            </w:r>
            <w:r w:rsidR="00EF48C0" w:rsidRPr="00EF48C0">
              <w:rPr>
                <w:b/>
                <w:sz w:val="24"/>
                <w:szCs w:val="24"/>
              </w:rPr>
              <w:t>record on file with the IRS</w:t>
            </w:r>
            <w:r w:rsidR="00D9264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26" w14:textId="70DA25C5" w:rsidR="00A57688" w:rsidRPr="00EF48C0" w:rsidRDefault="00EF48C0" w:rsidP="0025737F">
            <w:pPr>
              <w:spacing w:before="60" w:after="60"/>
              <w:rPr>
                <w:b/>
                <w:sz w:val="24"/>
                <w:szCs w:val="24"/>
              </w:rPr>
            </w:pPr>
            <w:r w:rsidRPr="00EF48C0">
              <w:rPr>
                <w:b/>
                <w:sz w:val="24"/>
                <w:szCs w:val="24"/>
              </w:rPr>
              <w:t xml:space="preserve">Request for </w:t>
            </w:r>
            <w:r w:rsidR="00034F5D">
              <w:rPr>
                <w:b/>
                <w:sz w:val="24"/>
                <w:szCs w:val="24"/>
              </w:rPr>
              <w:t>d</w:t>
            </w:r>
            <w:r w:rsidRPr="00EF48C0">
              <w:rPr>
                <w:b/>
                <w:sz w:val="24"/>
                <w:szCs w:val="24"/>
              </w:rPr>
              <w:t xml:space="preserve">ocument to be sent to a </w:t>
            </w:r>
            <w:r w:rsidR="00A57688" w:rsidRPr="00EF48C0">
              <w:rPr>
                <w:b/>
                <w:sz w:val="24"/>
                <w:szCs w:val="24"/>
              </w:rPr>
              <w:t>3</w:t>
            </w:r>
            <w:r w:rsidR="00A57688" w:rsidRPr="00EF48C0">
              <w:rPr>
                <w:b/>
                <w:sz w:val="24"/>
                <w:szCs w:val="24"/>
                <w:vertAlign w:val="superscript"/>
              </w:rPr>
              <w:t>rd</w:t>
            </w:r>
            <w:r w:rsidR="00A57688" w:rsidRPr="00EF48C0">
              <w:rPr>
                <w:b/>
                <w:sz w:val="24"/>
                <w:szCs w:val="24"/>
              </w:rPr>
              <w:t xml:space="preserve"> party</w:t>
            </w:r>
            <w:r w:rsidR="00BA01DB">
              <w:rPr>
                <w:b/>
                <w:sz w:val="24"/>
                <w:szCs w:val="24"/>
              </w:rPr>
              <w:t>*</w:t>
            </w:r>
            <w:r w:rsidR="0025737F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27" w14:textId="77777777" w:rsidR="00A57688" w:rsidRPr="00CC1CD7" w:rsidRDefault="00115085" w:rsidP="00CD12AC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IRS </w:t>
            </w:r>
            <w:r w:rsidR="00A57688" w:rsidRPr="00CC1CD7">
              <w:rPr>
                <w:b/>
                <w:sz w:val="24"/>
                <w:szCs w:val="24"/>
              </w:rPr>
              <w:t xml:space="preserve">will </w:t>
            </w:r>
            <w:r>
              <w:rPr>
                <w:b/>
                <w:sz w:val="24"/>
                <w:szCs w:val="24"/>
              </w:rPr>
              <w:t>send</w:t>
            </w:r>
            <w:r w:rsidR="00A57688" w:rsidRPr="00CC1CD7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8C52C5" w14:textId="77777777" w:rsidR="00A57688" w:rsidRDefault="00A57688" w:rsidP="00CD12AC">
            <w:pPr>
              <w:spacing w:before="60" w:after="60"/>
              <w:rPr>
                <w:b/>
                <w:sz w:val="24"/>
                <w:szCs w:val="24"/>
              </w:rPr>
            </w:pPr>
            <w:r w:rsidRPr="00CC1CD7">
              <w:rPr>
                <w:b/>
                <w:sz w:val="24"/>
                <w:szCs w:val="24"/>
              </w:rPr>
              <w:t>Where</w:t>
            </w:r>
            <w:r w:rsidR="00B1251B">
              <w:rPr>
                <w:b/>
                <w:sz w:val="24"/>
                <w:szCs w:val="24"/>
              </w:rPr>
              <w:t xml:space="preserve"> mailed to</w:t>
            </w:r>
            <w:r w:rsidRPr="00CC1CD7">
              <w:rPr>
                <w:b/>
                <w:sz w:val="24"/>
                <w:szCs w:val="24"/>
              </w:rPr>
              <w:t>?</w:t>
            </w:r>
          </w:p>
          <w:p w14:paraId="1B96C428" w14:textId="6AFA6F63" w:rsidR="001E1B9D" w:rsidRPr="00CC1CD7" w:rsidRDefault="001E1B9D" w:rsidP="00CD12A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29" w14:textId="0A842B3B" w:rsidR="00A57688" w:rsidRPr="00CC1CD7" w:rsidRDefault="00A57688" w:rsidP="0061797B">
            <w:pPr>
              <w:spacing w:before="60" w:after="60"/>
              <w:rPr>
                <w:b/>
                <w:sz w:val="24"/>
                <w:szCs w:val="24"/>
              </w:rPr>
            </w:pPr>
            <w:r w:rsidRPr="00CC1CD7">
              <w:rPr>
                <w:b/>
                <w:sz w:val="24"/>
                <w:szCs w:val="24"/>
              </w:rPr>
              <w:t>Whe</w:t>
            </w:r>
            <w:r>
              <w:rPr>
                <w:b/>
                <w:sz w:val="24"/>
                <w:szCs w:val="24"/>
              </w:rPr>
              <w:t>n</w:t>
            </w:r>
            <w:r w:rsidRPr="00CC1CD7">
              <w:rPr>
                <w:b/>
                <w:sz w:val="24"/>
                <w:szCs w:val="24"/>
              </w:rPr>
              <w:t>?</w:t>
            </w:r>
          </w:p>
        </w:tc>
      </w:tr>
      <w:tr w:rsidR="00D92642" w:rsidRPr="00D753F0" w14:paraId="1B96C439" w14:textId="77777777" w:rsidTr="002D13E5">
        <w:trPr>
          <w:trHeight w:val="888"/>
        </w:trPr>
        <w:tc>
          <w:tcPr>
            <w:tcW w:w="1818" w:type="dxa"/>
            <w:vMerge w:val="restart"/>
          </w:tcPr>
          <w:p w14:paraId="1B96C42B" w14:textId="1E6FF5DF" w:rsidR="00A57688" w:rsidRPr="00D753F0" w:rsidRDefault="00A57688" w:rsidP="00CD12AC">
            <w:pPr>
              <w:spacing w:before="60" w:afterLines="60" w:after="144"/>
              <w:rPr>
                <w:i/>
                <w:sz w:val="19"/>
                <w:szCs w:val="19"/>
              </w:rPr>
            </w:pPr>
            <w:r w:rsidRPr="00D753F0">
              <w:rPr>
                <w:i/>
                <w:sz w:val="19"/>
                <w:szCs w:val="19"/>
              </w:rPr>
              <w:t>Form 4506-T</w:t>
            </w:r>
          </w:p>
          <w:p w14:paraId="2E4A1B99" w14:textId="77777777" w:rsidR="00D7572F" w:rsidRPr="00D753F0" w:rsidRDefault="00EF71EA" w:rsidP="00445136">
            <w:pPr>
              <w:spacing w:before="60" w:afterLines="60" w:after="144"/>
              <w:rPr>
                <w:i/>
                <w:sz w:val="19"/>
                <w:szCs w:val="19"/>
              </w:rPr>
            </w:pPr>
            <w:r w:rsidRPr="00D753F0">
              <w:rPr>
                <w:i/>
                <w:sz w:val="19"/>
                <w:szCs w:val="19"/>
              </w:rPr>
              <w:t xml:space="preserve">If </w:t>
            </w:r>
            <w:r w:rsidR="00D7572F" w:rsidRPr="00D753F0">
              <w:rPr>
                <w:i/>
                <w:sz w:val="19"/>
                <w:szCs w:val="19"/>
              </w:rPr>
              <w:t xml:space="preserve">Form 4506-T </w:t>
            </w:r>
            <w:r w:rsidR="00C65BF1" w:rsidRPr="00D753F0">
              <w:rPr>
                <w:i/>
                <w:sz w:val="19"/>
                <w:szCs w:val="19"/>
              </w:rPr>
              <w:t xml:space="preserve"> wa</w:t>
            </w:r>
            <w:r w:rsidRPr="00D753F0">
              <w:rPr>
                <w:i/>
                <w:sz w:val="19"/>
                <w:szCs w:val="19"/>
              </w:rPr>
              <w:t>s incomplete or inacc</w:t>
            </w:r>
            <w:r w:rsidR="00C65BF1" w:rsidRPr="00D753F0">
              <w:rPr>
                <w:i/>
                <w:sz w:val="19"/>
                <w:szCs w:val="19"/>
              </w:rPr>
              <w:t>urate,</w:t>
            </w:r>
            <w:r w:rsidRPr="00D753F0">
              <w:rPr>
                <w:i/>
                <w:sz w:val="19"/>
                <w:szCs w:val="19"/>
              </w:rPr>
              <w:t xml:space="preserve"> IRS Form 13873 </w:t>
            </w:r>
            <w:r w:rsidR="00C65BF1" w:rsidRPr="00D753F0">
              <w:rPr>
                <w:i/>
                <w:sz w:val="19"/>
                <w:szCs w:val="19"/>
              </w:rPr>
              <w:t xml:space="preserve">may be provided by </w:t>
            </w:r>
            <w:r w:rsidR="00D7572F" w:rsidRPr="00D753F0">
              <w:rPr>
                <w:i/>
                <w:sz w:val="19"/>
                <w:szCs w:val="19"/>
              </w:rPr>
              <w:t xml:space="preserve">the </w:t>
            </w:r>
            <w:r w:rsidR="00C65BF1" w:rsidRPr="00D753F0">
              <w:rPr>
                <w:i/>
                <w:sz w:val="19"/>
                <w:szCs w:val="19"/>
              </w:rPr>
              <w:t>IRS</w:t>
            </w:r>
            <w:r w:rsidR="00D7572F" w:rsidRPr="00D753F0">
              <w:rPr>
                <w:i/>
                <w:sz w:val="19"/>
                <w:szCs w:val="19"/>
              </w:rPr>
              <w:t xml:space="preserve"> </w:t>
            </w:r>
          </w:p>
          <w:p w14:paraId="1B96C42C" w14:textId="2EF0644D" w:rsidR="00445136" w:rsidRPr="00D753F0" w:rsidRDefault="00D7572F" w:rsidP="00445136">
            <w:pPr>
              <w:spacing w:before="60" w:afterLines="60" w:after="144"/>
              <w:rPr>
                <w:i/>
                <w:sz w:val="19"/>
                <w:szCs w:val="19"/>
              </w:rPr>
            </w:pPr>
            <w:r w:rsidRPr="00D753F0">
              <w:rPr>
                <w:i/>
                <w:sz w:val="19"/>
                <w:szCs w:val="19"/>
              </w:rPr>
              <w:t>S</w:t>
            </w:r>
            <w:r w:rsidR="005A50AC" w:rsidRPr="00D753F0">
              <w:rPr>
                <w:i/>
                <w:sz w:val="19"/>
                <w:szCs w:val="19"/>
              </w:rPr>
              <w:t>ee February 23</w:t>
            </w:r>
            <w:r w:rsidR="002A7FB3" w:rsidRPr="00D753F0">
              <w:rPr>
                <w:i/>
                <w:sz w:val="19"/>
                <w:szCs w:val="19"/>
              </w:rPr>
              <w:t>, 2017 Electronic A</w:t>
            </w:r>
            <w:r w:rsidRPr="00D753F0">
              <w:rPr>
                <w:i/>
                <w:sz w:val="19"/>
                <w:szCs w:val="19"/>
              </w:rPr>
              <w:t>nnouncement for more information</w:t>
            </w:r>
            <w:r w:rsidR="000133B8" w:rsidRPr="00D753F0">
              <w:rPr>
                <w:i/>
                <w:sz w:val="19"/>
                <w:szCs w:val="19"/>
              </w:rPr>
              <w:t>.</w:t>
            </w:r>
          </w:p>
          <w:p w14:paraId="1B96C42F" w14:textId="77777777" w:rsidR="00EF71EA" w:rsidRPr="00D753F0" w:rsidRDefault="00EF71EA" w:rsidP="005461CC">
            <w:pPr>
              <w:spacing w:before="60" w:afterLines="60" w:after="144"/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B96C430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Return Transcript</w:t>
            </w:r>
          </w:p>
          <w:p w14:paraId="1B96C431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Account Transcript</w:t>
            </w:r>
          </w:p>
          <w:p w14:paraId="1B96C432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Record of Account</w:t>
            </w:r>
          </w:p>
          <w:p w14:paraId="1B96C433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Wage &amp; Income Transcript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34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96C435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B96C436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Transcript</w:t>
            </w:r>
            <w:r w:rsidR="00EF48C0" w:rsidRPr="00D753F0">
              <w:rPr>
                <w:sz w:val="19"/>
                <w:szCs w:val="19"/>
              </w:rPr>
              <w:t xml:space="preserve"> or Record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37" w14:textId="2490220D" w:rsidR="00755203" w:rsidRPr="00D753F0" w:rsidRDefault="00D365A6" w:rsidP="00D365A6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To </w:t>
            </w:r>
            <w:r w:rsidR="00827520" w:rsidRPr="00D753F0">
              <w:rPr>
                <w:sz w:val="19"/>
                <w:szCs w:val="19"/>
              </w:rPr>
              <w:t>tax filer</w:t>
            </w:r>
            <w:r w:rsidRPr="00D753F0">
              <w:rPr>
                <w:sz w:val="19"/>
                <w:szCs w:val="19"/>
              </w:rPr>
              <w:t xml:space="preserve"> a</w:t>
            </w:r>
            <w:r w:rsidR="00A57688" w:rsidRPr="00D753F0">
              <w:rPr>
                <w:sz w:val="19"/>
                <w:szCs w:val="19"/>
              </w:rPr>
              <w:t xml:space="preserve">ddress </w:t>
            </w:r>
            <w:r w:rsidR="00E60BFC" w:rsidRPr="00D753F0">
              <w:rPr>
                <w:sz w:val="19"/>
                <w:szCs w:val="19"/>
              </w:rPr>
              <w:t xml:space="preserve">on </w:t>
            </w:r>
            <w:r w:rsidR="00755203" w:rsidRPr="00D753F0">
              <w:rPr>
                <w:sz w:val="19"/>
                <w:szCs w:val="19"/>
              </w:rPr>
              <w:t>Line 3</w:t>
            </w:r>
            <w:r w:rsidR="00EF48C0" w:rsidRPr="00D753F0">
              <w:rPr>
                <w:sz w:val="19"/>
                <w:szCs w:val="19"/>
              </w:rPr>
              <w:t xml:space="preserve"> of Form 4506-T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B96C438" w14:textId="1B5D5306" w:rsidR="00A57688" w:rsidRPr="00D753F0" w:rsidRDefault="00D365A6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Within </w:t>
            </w:r>
            <w:r w:rsidR="00A57688" w:rsidRPr="00D753F0">
              <w:rPr>
                <w:sz w:val="19"/>
                <w:szCs w:val="19"/>
              </w:rPr>
              <w:t>10 business days</w:t>
            </w:r>
            <w:r w:rsidR="0095243F" w:rsidRPr="00D753F0">
              <w:rPr>
                <w:sz w:val="19"/>
                <w:szCs w:val="19"/>
              </w:rPr>
              <w:t xml:space="preserve"> from when the IRS receives Form 4506-T.</w:t>
            </w:r>
          </w:p>
        </w:tc>
      </w:tr>
      <w:tr w:rsidR="00034F5D" w:rsidRPr="00D753F0" w14:paraId="1B96C444" w14:textId="77777777" w:rsidTr="002D13E5">
        <w:trPr>
          <w:trHeight w:val="942"/>
        </w:trPr>
        <w:tc>
          <w:tcPr>
            <w:tcW w:w="1818" w:type="dxa"/>
            <w:vMerge/>
          </w:tcPr>
          <w:p w14:paraId="1B96C43A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B96C43B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Return Transcript</w:t>
            </w:r>
          </w:p>
          <w:p w14:paraId="1B96C43C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Account Transcript</w:t>
            </w:r>
          </w:p>
          <w:p w14:paraId="1B96C43D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Record of Account</w:t>
            </w:r>
          </w:p>
          <w:p w14:paraId="1B96C43E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Wage &amp; Income Transcript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96C43F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Yes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96C440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Yes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B96C441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Transcript</w:t>
            </w:r>
            <w:r w:rsidR="005B14E6" w:rsidRPr="00D753F0">
              <w:rPr>
                <w:sz w:val="19"/>
                <w:szCs w:val="19"/>
              </w:rPr>
              <w:t xml:space="preserve"> or Record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96C442" w14:textId="4DDE6168" w:rsidR="00A57688" w:rsidRPr="00D753F0" w:rsidRDefault="000C28C3" w:rsidP="002D13E5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To 3</w:t>
            </w:r>
            <w:r w:rsidRPr="00D753F0">
              <w:rPr>
                <w:sz w:val="19"/>
                <w:szCs w:val="19"/>
                <w:vertAlign w:val="superscript"/>
              </w:rPr>
              <w:t>rd</w:t>
            </w:r>
            <w:r w:rsidRPr="00D753F0">
              <w:rPr>
                <w:sz w:val="19"/>
                <w:szCs w:val="19"/>
              </w:rPr>
              <w:t xml:space="preserve"> party a</w:t>
            </w:r>
            <w:r w:rsidR="00A57688" w:rsidRPr="00D753F0">
              <w:rPr>
                <w:sz w:val="19"/>
                <w:szCs w:val="19"/>
              </w:rPr>
              <w:t>ddress on Line 5</w:t>
            </w:r>
            <w:r w:rsidR="005B14E6" w:rsidRPr="00D753F0">
              <w:rPr>
                <w:sz w:val="19"/>
                <w:szCs w:val="19"/>
              </w:rPr>
              <w:t xml:space="preserve"> of Form 4506-T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B96C443" w14:textId="6646DE2D" w:rsidR="00A57688" w:rsidRPr="00D753F0" w:rsidRDefault="00D365A6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Within </w:t>
            </w:r>
            <w:r w:rsidR="00D92642" w:rsidRPr="00D753F0">
              <w:rPr>
                <w:sz w:val="19"/>
                <w:szCs w:val="19"/>
              </w:rPr>
              <w:t>10 business days from when the IRS receives Form 4506-T.</w:t>
            </w:r>
          </w:p>
        </w:tc>
      </w:tr>
      <w:tr w:rsidR="00D92642" w:rsidRPr="00D753F0" w14:paraId="1B96C450" w14:textId="77777777" w:rsidTr="002D13E5">
        <w:trPr>
          <w:trHeight w:val="1311"/>
        </w:trPr>
        <w:tc>
          <w:tcPr>
            <w:tcW w:w="1818" w:type="dxa"/>
            <w:vMerge/>
          </w:tcPr>
          <w:p w14:paraId="1B96C445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B96C446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Return Transcript</w:t>
            </w:r>
          </w:p>
          <w:p w14:paraId="1B96C447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Account Transcript</w:t>
            </w:r>
          </w:p>
          <w:p w14:paraId="1B96C448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Record of Account</w:t>
            </w:r>
          </w:p>
          <w:p w14:paraId="1B96C449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Wage &amp; Income Transcript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4A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96C44B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B96C44C" w14:textId="21C2329D" w:rsidR="00845452" w:rsidRPr="00D753F0" w:rsidRDefault="00D92642" w:rsidP="00A44AC5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Transcript with indication that no record is found </w:t>
            </w:r>
            <w:r w:rsidR="00D963E5" w:rsidRPr="00D753F0">
              <w:rPr>
                <w:sz w:val="19"/>
                <w:szCs w:val="19"/>
              </w:rPr>
              <w:t>(t</w:t>
            </w:r>
            <w:r w:rsidR="005B14E6" w:rsidRPr="00D753F0">
              <w:rPr>
                <w:i/>
                <w:sz w:val="19"/>
                <w:szCs w:val="19"/>
              </w:rPr>
              <w:t xml:space="preserve">his is </w:t>
            </w:r>
            <w:r w:rsidR="00845452" w:rsidRPr="00D753F0">
              <w:rPr>
                <w:i/>
                <w:sz w:val="19"/>
                <w:szCs w:val="19"/>
              </w:rPr>
              <w:t xml:space="preserve">acceptable documentation to verify </w:t>
            </w:r>
            <w:proofErr w:type="spellStart"/>
            <w:r w:rsidR="00845452" w:rsidRPr="00D753F0">
              <w:rPr>
                <w:i/>
                <w:sz w:val="19"/>
                <w:szCs w:val="19"/>
              </w:rPr>
              <w:t>nonfiling</w:t>
            </w:r>
            <w:proofErr w:type="spellEnd"/>
            <w:r w:rsidR="00EF71EA" w:rsidRPr="00D753F0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4E" w14:textId="69EBB2C0" w:rsidR="00A57688" w:rsidRPr="00D753F0" w:rsidRDefault="00827520" w:rsidP="00A44AC5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To tax filer a</w:t>
            </w:r>
            <w:r w:rsidR="00A57688" w:rsidRPr="00D753F0">
              <w:rPr>
                <w:sz w:val="19"/>
                <w:szCs w:val="19"/>
              </w:rPr>
              <w:t xml:space="preserve">ddress </w:t>
            </w:r>
            <w:r w:rsidR="00E60BFC" w:rsidRPr="00D753F0">
              <w:rPr>
                <w:sz w:val="19"/>
                <w:szCs w:val="19"/>
              </w:rPr>
              <w:t xml:space="preserve">on </w:t>
            </w:r>
            <w:r w:rsidR="00755203" w:rsidRPr="00D753F0">
              <w:rPr>
                <w:sz w:val="19"/>
                <w:szCs w:val="19"/>
              </w:rPr>
              <w:t>Line 3</w:t>
            </w:r>
            <w:r w:rsidR="005B14E6" w:rsidRPr="00D753F0">
              <w:rPr>
                <w:sz w:val="19"/>
                <w:szCs w:val="19"/>
              </w:rPr>
              <w:t xml:space="preserve"> of Form 4506-T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B96C44F" w14:textId="1D54D1B4" w:rsidR="00A57688" w:rsidRPr="00D753F0" w:rsidRDefault="00D365A6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Within </w:t>
            </w:r>
            <w:r w:rsidR="00D92642" w:rsidRPr="00D753F0">
              <w:rPr>
                <w:sz w:val="19"/>
                <w:szCs w:val="19"/>
              </w:rPr>
              <w:t>10 business days from when the IRS receives Form 4506-T.</w:t>
            </w:r>
          </w:p>
        </w:tc>
      </w:tr>
      <w:tr w:rsidR="00034F5D" w:rsidRPr="00D753F0" w14:paraId="1B96C45E" w14:textId="77777777" w:rsidTr="00A44AC5">
        <w:trPr>
          <w:trHeight w:val="1283"/>
        </w:trPr>
        <w:tc>
          <w:tcPr>
            <w:tcW w:w="1818" w:type="dxa"/>
            <w:vMerge/>
          </w:tcPr>
          <w:p w14:paraId="1B96C451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B96C452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Return Transcript</w:t>
            </w:r>
          </w:p>
          <w:p w14:paraId="1B96C453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Account Transcript</w:t>
            </w:r>
          </w:p>
          <w:p w14:paraId="1B96C454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Record of Account</w:t>
            </w:r>
          </w:p>
          <w:p w14:paraId="1B96C455" w14:textId="77777777" w:rsidR="00A57688" w:rsidRPr="00D753F0" w:rsidRDefault="00A57688" w:rsidP="0025737F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Wage &amp; Income Transcript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96C456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96C457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Yes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B96C459" w14:textId="12354C70" w:rsidR="00D92642" w:rsidRPr="00D753F0" w:rsidRDefault="00A57688" w:rsidP="00A44AC5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Transcript</w:t>
            </w:r>
            <w:r w:rsidR="00D92642" w:rsidRPr="00D753F0">
              <w:rPr>
                <w:sz w:val="19"/>
                <w:szCs w:val="19"/>
              </w:rPr>
              <w:t xml:space="preserve"> with indication that no record is found</w:t>
            </w:r>
            <w:r w:rsidR="00D963E5" w:rsidRPr="00D753F0">
              <w:rPr>
                <w:sz w:val="19"/>
                <w:szCs w:val="19"/>
              </w:rPr>
              <w:t xml:space="preserve"> (t</w:t>
            </w:r>
            <w:r w:rsidR="005B14E6" w:rsidRPr="00D753F0">
              <w:rPr>
                <w:i/>
                <w:sz w:val="19"/>
                <w:szCs w:val="19"/>
              </w:rPr>
              <w:t xml:space="preserve">his is </w:t>
            </w:r>
            <w:r w:rsidR="00845452" w:rsidRPr="00D753F0">
              <w:rPr>
                <w:i/>
                <w:sz w:val="19"/>
                <w:szCs w:val="19"/>
              </w:rPr>
              <w:t>accepta</w:t>
            </w:r>
            <w:r w:rsidR="00473B04" w:rsidRPr="00D753F0">
              <w:rPr>
                <w:i/>
                <w:sz w:val="19"/>
                <w:szCs w:val="19"/>
              </w:rPr>
              <w:t xml:space="preserve">ble documentation to verify </w:t>
            </w:r>
            <w:proofErr w:type="spellStart"/>
            <w:r w:rsidR="00473B04" w:rsidRPr="00D753F0">
              <w:rPr>
                <w:i/>
                <w:sz w:val="19"/>
                <w:szCs w:val="19"/>
              </w:rPr>
              <w:t>non</w:t>
            </w:r>
            <w:r w:rsidR="00845452" w:rsidRPr="00D753F0">
              <w:rPr>
                <w:i/>
                <w:sz w:val="19"/>
                <w:szCs w:val="19"/>
              </w:rPr>
              <w:t>filing</w:t>
            </w:r>
            <w:proofErr w:type="spellEnd"/>
            <w:r w:rsidR="005B14E6" w:rsidRPr="00D753F0">
              <w:rPr>
                <w:i/>
                <w:sz w:val="19"/>
                <w:szCs w:val="19"/>
              </w:rPr>
              <w:t>)</w:t>
            </w:r>
            <w:r w:rsidR="00D963E5" w:rsidRPr="00D753F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96C45C" w14:textId="3D651537" w:rsidR="00A57688" w:rsidRPr="00D753F0" w:rsidRDefault="00827520" w:rsidP="00A44AC5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To 3</w:t>
            </w:r>
            <w:r w:rsidRPr="00D753F0">
              <w:rPr>
                <w:sz w:val="19"/>
                <w:szCs w:val="19"/>
                <w:vertAlign w:val="superscript"/>
              </w:rPr>
              <w:t>rd</w:t>
            </w:r>
            <w:r w:rsidRPr="00D753F0">
              <w:rPr>
                <w:sz w:val="19"/>
                <w:szCs w:val="19"/>
              </w:rPr>
              <w:t xml:space="preserve"> party a</w:t>
            </w:r>
            <w:r w:rsidR="00A57688" w:rsidRPr="00D753F0">
              <w:rPr>
                <w:sz w:val="19"/>
                <w:szCs w:val="19"/>
              </w:rPr>
              <w:t>ddress on Line 5</w:t>
            </w:r>
            <w:r w:rsidR="005B14E6" w:rsidRPr="00D753F0">
              <w:rPr>
                <w:sz w:val="19"/>
                <w:szCs w:val="19"/>
              </w:rPr>
              <w:t xml:space="preserve"> of Form 4506-T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B96C45D" w14:textId="7426A73C" w:rsidR="00A57688" w:rsidRPr="00D753F0" w:rsidRDefault="00827520" w:rsidP="00CD12AC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Within </w:t>
            </w:r>
            <w:r w:rsidR="00D92642" w:rsidRPr="00D753F0">
              <w:rPr>
                <w:sz w:val="19"/>
                <w:szCs w:val="19"/>
              </w:rPr>
              <w:t>10 business days from when the IRS receives Form 4506-T.</w:t>
            </w:r>
          </w:p>
        </w:tc>
      </w:tr>
      <w:tr w:rsidR="00D92642" w:rsidRPr="00D753F0" w14:paraId="1B96C466" w14:textId="77777777" w:rsidTr="002D13E5">
        <w:tc>
          <w:tcPr>
            <w:tcW w:w="1818" w:type="dxa"/>
            <w:vMerge/>
          </w:tcPr>
          <w:p w14:paraId="1B96C45F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B96C460" w14:textId="77777777" w:rsidR="00A57688" w:rsidRPr="00D753F0" w:rsidRDefault="00A57688" w:rsidP="0025737F">
            <w:pPr>
              <w:pStyle w:val="ListParagraph"/>
              <w:numPr>
                <w:ilvl w:val="0"/>
                <w:numId w:val="2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Verification of </w:t>
            </w:r>
            <w:proofErr w:type="spellStart"/>
            <w:r w:rsidRPr="00D753F0">
              <w:rPr>
                <w:sz w:val="19"/>
                <w:szCs w:val="19"/>
              </w:rPr>
              <w:t>Nonfiling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61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96C462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B96C463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Verification of </w:t>
            </w:r>
            <w:proofErr w:type="spellStart"/>
            <w:r w:rsidRPr="00D753F0">
              <w:rPr>
                <w:sz w:val="19"/>
                <w:szCs w:val="19"/>
              </w:rPr>
              <w:t>Nonfiling</w:t>
            </w:r>
            <w:proofErr w:type="spellEnd"/>
            <w:r w:rsidRPr="00D753F0">
              <w:rPr>
                <w:sz w:val="19"/>
                <w:szCs w:val="19"/>
              </w:rPr>
              <w:t xml:space="preserve"> Letter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64" w14:textId="09EAA9AD" w:rsidR="00A57688" w:rsidRPr="00D753F0" w:rsidRDefault="00827520" w:rsidP="00827520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To tax filer a</w:t>
            </w:r>
            <w:r w:rsidR="00A57688" w:rsidRPr="00D753F0">
              <w:rPr>
                <w:sz w:val="19"/>
                <w:szCs w:val="19"/>
              </w:rPr>
              <w:t xml:space="preserve">ddress </w:t>
            </w:r>
            <w:r w:rsidR="00E60BFC" w:rsidRPr="00D753F0">
              <w:rPr>
                <w:sz w:val="19"/>
                <w:szCs w:val="19"/>
              </w:rPr>
              <w:t>on</w:t>
            </w:r>
            <w:r w:rsidR="00755203" w:rsidRPr="00D753F0">
              <w:rPr>
                <w:sz w:val="19"/>
                <w:szCs w:val="19"/>
              </w:rPr>
              <w:t xml:space="preserve"> Line 3</w:t>
            </w:r>
            <w:r w:rsidR="00CE35FC" w:rsidRPr="00D753F0">
              <w:rPr>
                <w:sz w:val="19"/>
                <w:szCs w:val="19"/>
              </w:rPr>
              <w:t xml:space="preserve"> of Form 4506-T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B96C465" w14:textId="0A7C1583" w:rsidR="00A57688" w:rsidRPr="00D753F0" w:rsidRDefault="00827520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Within </w:t>
            </w:r>
            <w:r w:rsidR="00D92642" w:rsidRPr="00D753F0">
              <w:rPr>
                <w:sz w:val="19"/>
                <w:szCs w:val="19"/>
              </w:rPr>
              <w:t>10 business days from when the IRS receives Form 4506-T.</w:t>
            </w:r>
          </w:p>
        </w:tc>
      </w:tr>
      <w:tr w:rsidR="00034F5D" w:rsidRPr="00D753F0" w14:paraId="1B96C46E" w14:textId="77777777" w:rsidTr="002D13E5">
        <w:tc>
          <w:tcPr>
            <w:tcW w:w="1818" w:type="dxa"/>
            <w:vMerge/>
          </w:tcPr>
          <w:p w14:paraId="1B96C467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B96C468" w14:textId="77777777" w:rsidR="00A57688" w:rsidRPr="00D753F0" w:rsidRDefault="00A57688" w:rsidP="0025737F">
            <w:pPr>
              <w:pStyle w:val="ListParagraph"/>
              <w:numPr>
                <w:ilvl w:val="0"/>
                <w:numId w:val="2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Verification of </w:t>
            </w:r>
            <w:proofErr w:type="spellStart"/>
            <w:r w:rsidRPr="00D753F0">
              <w:rPr>
                <w:sz w:val="19"/>
                <w:szCs w:val="19"/>
              </w:rPr>
              <w:t>Nonfiling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96C469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96C46A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Yes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B96C46B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Verification of </w:t>
            </w:r>
            <w:proofErr w:type="spellStart"/>
            <w:r w:rsidRPr="00D753F0">
              <w:rPr>
                <w:sz w:val="19"/>
                <w:szCs w:val="19"/>
              </w:rPr>
              <w:t>Nonfiling</w:t>
            </w:r>
            <w:proofErr w:type="spellEnd"/>
            <w:r w:rsidRPr="00D753F0">
              <w:rPr>
                <w:sz w:val="19"/>
                <w:szCs w:val="19"/>
              </w:rPr>
              <w:t xml:space="preserve"> Letter</w:t>
            </w:r>
            <w:r w:rsidR="00D963E5" w:rsidRPr="00D753F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96C46C" w14:textId="5551F6E4" w:rsidR="00A57688" w:rsidRPr="00D753F0" w:rsidRDefault="00827520" w:rsidP="00827520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To 3</w:t>
            </w:r>
            <w:r w:rsidRPr="00D753F0">
              <w:rPr>
                <w:sz w:val="19"/>
                <w:szCs w:val="19"/>
                <w:vertAlign w:val="superscript"/>
              </w:rPr>
              <w:t>rd</w:t>
            </w:r>
            <w:r w:rsidRPr="00D753F0">
              <w:rPr>
                <w:sz w:val="19"/>
                <w:szCs w:val="19"/>
              </w:rPr>
              <w:t xml:space="preserve"> party a</w:t>
            </w:r>
            <w:r w:rsidR="00A57688" w:rsidRPr="00D753F0">
              <w:rPr>
                <w:sz w:val="19"/>
                <w:szCs w:val="19"/>
              </w:rPr>
              <w:t>ddress on Line 5</w:t>
            </w:r>
            <w:r w:rsidR="00553DEE" w:rsidRPr="00D753F0">
              <w:rPr>
                <w:sz w:val="19"/>
                <w:szCs w:val="19"/>
              </w:rPr>
              <w:t xml:space="preserve"> of Form 4506-T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B96C46D" w14:textId="44795A6D" w:rsidR="00A57688" w:rsidRPr="00D753F0" w:rsidRDefault="00903552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Within </w:t>
            </w:r>
            <w:r w:rsidR="00D92642" w:rsidRPr="00D753F0">
              <w:rPr>
                <w:sz w:val="19"/>
                <w:szCs w:val="19"/>
              </w:rPr>
              <w:t>10 business days from when the IRS receives Form 4506-T.</w:t>
            </w:r>
          </w:p>
        </w:tc>
      </w:tr>
      <w:tr w:rsidR="00D92642" w:rsidRPr="00D753F0" w14:paraId="1B96C476" w14:textId="77777777" w:rsidTr="002D13E5">
        <w:tc>
          <w:tcPr>
            <w:tcW w:w="1818" w:type="dxa"/>
            <w:vMerge/>
          </w:tcPr>
          <w:p w14:paraId="1B96C46F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B96C470" w14:textId="77777777" w:rsidR="00A57688" w:rsidRPr="00D753F0" w:rsidRDefault="00A57688" w:rsidP="0025737F">
            <w:pPr>
              <w:pStyle w:val="ListParagraph"/>
              <w:numPr>
                <w:ilvl w:val="0"/>
                <w:numId w:val="2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Verification of </w:t>
            </w:r>
            <w:proofErr w:type="spellStart"/>
            <w:r w:rsidRPr="00D753F0">
              <w:rPr>
                <w:sz w:val="19"/>
                <w:szCs w:val="19"/>
              </w:rPr>
              <w:t>Nonfiling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71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96C472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B96C473" w14:textId="4EA8125A" w:rsidR="00A57688" w:rsidRPr="00D753F0" w:rsidRDefault="00034F5D" w:rsidP="00034F5D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Document indicating a tax return is on file </w:t>
            </w:r>
            <w:r w:rsidR="0085540E" w:rsidRPr="00D753F0">
              <w:rPr>
                <w:i/>
                <w:sz w:val="19"/>
                <w:szCs w:val="19"/>
              </w:rPr>
              <w:t>(see February 23</w:t>
            </w:r>
            <w:r w:rsidRPr="00D753F0">
              <w:rPr>
                <w:i/>
                <w:sz w:val="19"/>
                <w:szCs w:val="19"/>
              </w:rPr>
              <w:t>, 2017 Electronic Announcement)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74" w14:textId="7E8EDA04" w:rsidR="00A57688" w:rsidRPr="00D753F0" w:rsidRDefault="00827520" w:rsidP="00827520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To tax filer a</w:t>
            </w:r>
            <w:r w:rsidR="00A57688" w:rsidRPr="00D753F0">
              <w:rPr>
                <w:sz w:val="19"/>
                <w:szCs w:val="19"/>
              </w:rPr>
              <w:t xml:space="preserve">ddress </w:t>
            </w:r>
            <w:r w:rsidR="00E60BFC" w:rsidRPr="00D753F0">
              <w:rPr>
                <w:sz w:val="19"/>
                <w:szCs w:val="19"/>
              </w:rPr>
              <w:t xml:space="preserve">on </w:t>
            </w:r>
            <w:r w:rsidR="00755203" w:rsidRPr="00D753F0">
              <w:rPr>
                <w:sz w:val="19"/>
                <w:szCs w:val="19"/>
              </w:rPr>
              <w:t>Line 3</w:t>
            </w:r>
            <w:r w:rsidR="00553DEE" w:rsidRPr="00D753F0">
              <w:rPr>
                <w:sz w:val="19"/>
                <w:szCs w:val="19"/>
              </w:rPr>
              <w:t xml:space="preserve"> of Form 4506-T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B96C475" w14:textId="494EC42A" w:rsidR="00A57688" w:rsidRPr="00D753F0" w:rsidRDefault="00903552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Within </w:t>
            </w:r>
            <w:r w:rsidR="00D92642" w:rsidRPr="00D753F0">
              <w:rPr>
                <w:sz w:val="19"/>
                <w:szCs w:val="19"/>
              </w:rPr>
              <w:t>10 business days from when the IRS receives Form 4506-T.</w:t>
            </w:r>
          </w:p>
        </w:tc>
      </w:tr>
      <w:tr w:rsidR="00034F5D" w:rsidRPr="00D753F0" w14:paraId="1B96C480" w14:textId="77777777" w:rsidTr="002D13E5">
        <w:tc>
          <w:tcPr>
            <w:tcW w:w="1818" w:type="dxa"/>
            <w:vMerge/>
            <w:tcBorders>
              <w:bottom w:val="single" w:sz="4" w:space="0" w:color="auto"/>
            </w:tcBorders>
          </w:tcPr>
          <w:p w14:paraId="1B96C477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B96C478" w14:textId="77777777" w:rsidR="00A57688" w:rsidRPr="00D753F0" w:rsidRDefault="00A57688" w:rsidP="0025737F">
            <w:pPr>
              <w:pStyle w:val="ListParagraph"/>
              <w:numPr>
                <w:ilvl w:val="0"/>
                <w:numId w:val="2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Verification of </w:t>
            </w:r>
            <w:proofErr w:type="spellStart"/>
            <w:r w:rsidRPr="00D753F0">
              <w:rPr>
                <w:sz w:val="19"/>
                <w:szCs w:val="19"/>
              </w:rPr>
              <w:t>Nonfiling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96C479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Yes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96C47A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Yes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B96C47B" w14:textId="04CFF2A4" w:rsidR="00A57688" w:rsidRPr="00D753F0" w:rsidRDefault="00034F5D" w:rsidP="00855310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Document indicating a tax return is on file </w:t>
            </w:r>
            <w:r w:rsidR="0085540E" w:rsidRPr="00D753F0">
              <w:rPr>
                <w:i/>
                <w:sz w:val="19"/>
                <w:szCs w:val="19"/>
              </w:rPr>
              <w:t>(see February 23</w:t>
            </w:r>
            <w:r w:rsidRPr="00D753F0">
              <w:rPr>
                <w:i/>
                <w:sz w:val="19"/>
                <w:szCs w:val="19"/>
              </w:rPr>
              <w:t>, 2017 Electronic Announcement); to 3</w:t>
            </w:r>
            <w:r w:rsidRPr="00D753F0">
              <w:rPr>
                <w:i/>
                <w:sz w:val="19"/>
                <w:szCs w:val="19"/>
                <w:vertAlign w:val="superscript"/>
              </w:rPr>
              <w:t>rd</w:t>
            </w:r>
            <w:r w:rsidRPr="00D753F0">
              <w:rPr>
                <w:i/>
                <w:sz w:val="19"/>
                <w:szCs w:val="19"/>
              </w:rPr>
              <w:t xml:space="preserve"> party a message to contact the taxpayer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96C47C" w14:textId="674BA6D9" w:rsidR="009F029A" w:rsidRPr="00D753F0" w:rsidRDefault="000C28C3" w:rsidP="00CD12AC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To tax</w:t>
            </w:r>
            <w:r w:rsidR="003E29E7" w:rsidRPr="00D753F0">
              <w:rPr>
                <w:sz w:val="19"/>
                <w:szCs w:val="19"/>
              </w:rPr>
              <w:t xml:space="preserve"> </w:t>
            </w:r>
            <w:r w:rsidRPr="00D753F0">
              <w:rPr>
                <w:sz w:val="19"/>
                <w:szCs w:val="19"/>
              </w:rPr>
              <w:t>filer a</w:t>
            </w:r>
            <w:r w:rsidR="00A57688" w:rsidRPr="00D753F0">
              <w:rPr>
                <w:sz w:val="19"/>
                <w:szCs w:val="19"/>
              </w:rPr>
              <w:t xml:space="preserve">ddress </w:t>
            </w:r>
            <w:r w:rsidR="00E60BFC" w:rsidRPr="00D753F0">
              <w:rPr>
                <w:sz w:val="19"/>
                <w:szCs w:val="19"/>
              </w:rPr>
              <w:t xml:space="preserve">on </w:t>
            </w:r>
            <w:r w:rsidR="00755203" w:rsidRPr="00D753F0">
              <w:rPr>
                <w:sz w:val="19"/>
                <w:szCs w:val="19"/>
              </w:rPr>
              <w:t>Line 3</w:t>
            </w:r>
            <w:r w:rsidR="00855310" w:rsidRPr="00D753F0">
              <w:rPr>
                <w:sz w:val="19"/>
                <w:szCs w:val="19"/>
              </w:rPr>
              <w:t xml:space="preserve"> of Form 4506-T </w:t>
            </w:r>
          </w:p>
          <w:p w14:paraId="1B96C47E" w14:textId="582FF28B" w:rsidR="00A57688" w:rsidRPr="00D753F0" w:rsidRDefault="00855310" w:rsidP="000C28C3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&amp;</w:t>
            </w:r>
            <w:r w:rsidR="000C28C3" w:rsidRPr="00D753F0">
              <w:rPr>
                <w:sz w:val="19"/>
                <w:szCs w:val="19"/>
              </w:rPr>
              <w:t xml:space="preserve"> to 3</w:t>
            </w:r>
            <w:r w:rsidR="000C28C3" w:rsidRPr="00D753F0">
              <w:rPr>
                <w:sz w:val="19"/>
                <w:szCs w:val="19"/>
                <w:vertAlign w:val="superscript"/>
              </w:rPr>
              <w:t>rd</w:t>
            </w:r>
            <w:r w:rsidR="0025737F" w:rsidRPr="00D753F0">
              <w:rPr>
                <w:sz w:val="19"/>
                <w:szCs w:val="19"/>
              </w:rPr>
              <w:t xml:space="preserve"> party using a</w:t>
            </w:r>
            <w:r w:rsidR="00A57688" w:rsidRPr="00D753F0">
              <w:rPr>
                <w:sz w:val="19"/>
                <w:szCs w:val="19"/>
              </w:rPr>
              <w:t>ddress on Line 5</w:t>
            </w:r>
            <w:r w:rsidRPr="00D753F0">
              <w:rPr>
                <w:sz w:val="19"/>
                <w:szCs w:val="19"/>
              </w:rPr>
              <w:t xml:space="preserve"> of 4506-T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B96C47F" w14:textId="6DC84AB5" w:rsidR="00A57688" w:rsidRPr="00D753F0" w:rsidRDefault="00903552" w:rsidP="00CD12AC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Within </w:t>
            </w:r>
            <w:r w:rsidR="00D92642" w:rsidRPr="00D753F0">
              <w:rPr>
                <w:sz w:val="19"/>
                <w:szCs w:val="19"/>
              </w:rPr>
              <w:t>10 business days from when the IRS receives Form 4506-T.</w:t>
            </w:r>
          </w:p>
        </w:tc>
      </w:tr>
    </w:tbl>
    <w:p w14:paraId="2FA5BCEE" w14:textId="75CB4430" w:rsidR="00D753F0" w:rsidRDefault="00D753F0" w:rsidP="00D753F0">
      <w:pPr>
        <w:ind w:left="-540"/>
      </w:pPr>
      <w:r w:rsidRPr="00D753F0">
        <w:rPr>
          <w:sz w:val="19"/>
          <w:szCs w:val="19"/>
        </w:rPr>
        <w:t>*A postsecondary institution is considered a 3</w:t>
      </w:r>
      <w:r w:rsidRPr="00D753F0">
        <w:rPr>
          <w:sz w:val="19"/>
          <w:szCs w:val="19"/>
          <w:vertAlign w:val="superscript"/>
        </w:rPr>
        <w:t>rd</w:t>
      </w:r>
      <w:r w:rsidRPr="00D753F0">
        <w:rPr>
          <w:sz w:val="19"/>
          <w:szCs w:val="19"/>
        </w:rPr>
        <w:t xml:space="preserve"> party for IRS documentation request purposes.</w:t>
      </w:r>
      <w:r>
        <w:br w:type="page"/>
      </w:r>
    </w:p>
    <w:tbl>
      <w:tblPr>
        <w:tblStyle w:val="TableGrid"/>
        <w:tblpPr w:leftFromText="180" w:rightFromText="180" w:vertAnchor="page" w:horzAnchor="margin" w:tblpXSpec="center" w:tblpY="1019"/>
        <w:tblW w:w="14670" w:type="dxa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1710"/>
        <w:gridCol w:w="1620"/>
        <w:gridCol w:w="3060"/>
        <w:gridCol w:w="1710"/>
        <w:gridCol w:w="2052"/>
      </w:tblGrid>
      <w:tr w:rsidR="00D92642" w:rsidRPr="00D753F0" w14:paraId="1B96C488" w14:textId="77777777" w:rsidTr="002D13E5">
        <w:tc>
          <w:tcPr>
            <w:tcW w:w="1818" w:type="dxa"/>
            <w:shd w:val="clear" w:color="auto" w:fill="BFBFBF" w:themeFill="background1" w:themeFillShade="BF"/>
          </w:tcPr>
          <w:p w14:paraId="1B96C481" w14:textId="0D667BBD" w:rsidR="00BB0EE4" w:rsidRPr="00D753F0" w:rsidRDefault="00BB0EE4" w:rsidP="00BB0EE4">
            <w:pPr>
              <w:spacing w:before="60" w:after="60"/>
              <w:rPr>
                <w:b/>
                <w:sz w:val="19"/>
                <w:szCs w:val="19"/>
              </w:rPr>
            </w:pPr>
            <w:r w:rsidRPr="00D753F0">
              <w:rPr>
                <w:b/>
                <w:sz w:val="19"/>
                <w:szCs w:val="19"/>
              </w:rPr>
              <w:lastRenderedPageBreak/>
              <w:t>IRS Request Type Submitted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82" w14:textId="77777777" w:rsidR="00BB0EE4" w:rsidRPr="00D753F0" w:rsidRDefault="00BB0EE4" w:rsidP="00BB0EE4">
            <w:pPr>
              <w:spacing w:before="60" w:after="60"/>
              <w:rPr>
                <w:b/>
                <w:sz w:val="19"/>
                <w:szCs w:val="19"/>
              </w:rPr>
            </w:pPr>
            <w:r w:rsidRPr="00D753F0">
              <w:rPr>
                <w:b/>
                <w:sz w:val="19"/>
                <w:szCs w:val="19"/>
              </w:rPr>
              <w:t>IRS Document Requested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83" w14:textId="5256C7D0" w:rsidR="00BB0EE4" w:rsidRPr="00D753F0" w:rsidRDefault="00073189" w:rsidP="00073189">
            <w:pPr>
              <w:spacing w:before="60" w:after="60"/>
              <w:rPr>
                <w:b/>
                <w:sz w:val="19"/>
                <w:szCs w:val="19"/>
              </w:rPr>
            </w:pPr>
            <w:r w:rsidRPr="00D753F0">
              <w:rPr>
                <w:b/>
                <w:sz w:val="19"/>
                <w:szCs w:val="19"/>
              </w:rPr>
              <w:t xml:space="preserve">Applicable </w:t>
            </w:r>
            <w:r w:rsidR="00BB0EE4" w:rsidRPr="00D753F0">
              <w:rPr>
                <w:b/>
                <w:sz w:val="19"/>
                <w:szCs w:val="19"/>
              </w:rPr>
              <w:t>tax year record on file with the IRS</w:t>
            </w:r>
            <w:r w:rsidR="001B41B3" w:rsidRPr="00D753F0">
              <w:rPr>
                <w:b/>
                <w:sz w:val="19"/>
                <w:szCs w:val="19"/>
              </w:rPr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84" w14:textId="4690AC80" w:rsidR="00BB0EE4" w:rsidRPr="00D753F0" w:rsidRDefault="00BB0EE4" w:rsidP="00560D67">
            <w:pPr>
              <w:spacing w:before="60" w:after="60"/>
              <w:rPr>
                <w:b/>
                <w:sz w:val="19"/>
                <w:szCs w:val="19"/>
              </w:rPr>
            </w:pPr>
            <w:r w:rsidRPr="00D753F0">
              <w:rPr>
                <w:b/>
                <w:sz w:val="19"/>
                <w:szCs w:val="19"/>
              </w:rPr>
              <w:t xml:space="preserve">Request for </w:t>
            </w:r>
            <w:r w:rsidR="001B41B3" w:rsidRPr="00D753F0">
              <w:rPr>
                <w:b/>
                <w:sz w:val="19"/>
                <w:szCs w:val="19"/>
              </w:rPr>
              <w:t>d</w:t>
            </w:r>
            <w:r w:rsidRPr="00D753F0">
              <w:rPr>
                <w:b/>
                <w:sz w:val="19"/>
                <w:szCs w:val="19"/>
              </w:rPr>
              <w:t>ocument to be sent to a 3</w:t>
            </w:r>
            <w:r w:rsidRPr="00D753F0">
              <w:rPr>
                <w:b/>
                <w:sz w:val="19"/>
                <w:szCs w:val="19"/>
                <w:vertAlign w:val="superscript"/>
              </w:rPr>
              <w:t>rd</w:t>
            </w:r>
            <w:r w:rsidRPr="00D753F0">
              <w:rPr>
                <w:b/>
                <w:sz w:val="19"/>
                <w:szCs w:val="19"/>
              </w:rPr>
              <w:t xml:space="preserve"> party?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85" w14:textId="77777777" w:rsidR="00BB0EE4" w:rsidRPr="00D753F0" w:rsidRDefault="00BB0EE4" w:rsidP="00BB0EE4">
            <w:pPr>
              <w:spacing w:before="60" w:after="60"/>
              <w:rPr>
                <w:b/>
                <w:sz w:val="19"/>
                <w:szCs w:val="19"/>
              </w:rPr>
            </w:pPr>
            <w:r w:rsidRPr="00D753F0">
              <w:rPr>
                <w:b/>
                <w:sz w:val="19"/>
                <w:szCs w:val="19"/>
              </w:rPr>
              <w:t>IRS will send...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86" w14:textId="77777777" w:rsidR="00BB0EE4" w:rsidRPr="00D753F0" w:rsidRDefault="00BB0EE4" w:rsidP="00BB0EE4">
            <w:pPr>
              <w:spacing w:before="60" w:after="60"/>
              <w:rPr>
                <w:b/>
                <w:sz w:val="19"/>
                <w:szCs w:val="19"/>
              </w:rPr>
            </w:pPr>
            <w:r w:rsidRPr="00D753F0">
              <w:rPr>
                <w:b/>
                <w:sz w:val="19"/>
                <w:szCs w:val="19"/>
              </w:rPr>
              <w:t>Where mailed to?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96C487" w14:textId="77777777" w:rsidR="00BB0EE4" w:rsidRPr="00D753F0" w:rsidRDefault="00BB0EE4" w:rsidP="00BB0EE4">
            <w:pPr>
              <w:spacing w:before="60" w:after="60"/>
              <w:rPr>
                <w:b/>
                <w:sz w:val="19"/>
                <w:szCs w:val="19"/>
              </w:rPr>
            </w:pPr>
            <w:r w:rsidRPr="00D753F0">
              <w:rPr>
                <w:b/>
                <w:sz w:val="19"/>
                <w:szCs w:val="19"/>
              </w:rPr>
              <w:t>When?</w:t>
            </w:r>
          </w:p>
        </w:tc>
      </w:tr>
      <w:tr w:rsidR="00D92642" w:rsidRPr="00D753F0" w14:paraId="1B96C494" w14:textId="77777777" w:rsidTr="002D13E5">
        <w:tc>
          <w:tcPr>
            <w:tcW w:w="1818" w:type="dxa"/>
            <w:vMerge w:val="restart"/>
          </w:tcPr>
          <w:p w14:paraId="1B96C489" w14:textId="77777777" w:rsidR="00A57688" w:rsidRPr="00D753F0" w:rsidRDefault="00A57688" w:rsidP="002805C0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Transcript Toll-free</w:t>
            </w:r>
          </w:p>
          <w:p w14:paraId="1B96C48A" w14:textId="77777777" w:rsidR="00A57688" w:rsidRPr="00D753F0" w:rsidRDefault="00A57688" w:rsidP="002805C0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1-800-908-9946</w:t>
            </w:r>
          </w:p>
          <w:p w14:paraId="1B96C48B" w14:textId="77777777" w:rsidR="002805C0" w:rsidRPr="00D753F0" w:rsidRDefault="002805C0" w:rsidP="002805C0">
            <w:pPr>
              <w:rPr>
                <w:sz w:val="19"/>
                <w:szCs w:val="19"/>
              </w:rPr>
            </w:pPr>
          </w:p>
          <w:p w14:paraId="1B96C48C" w14:textId="6BBC9442" w:rsidR="002805C0" w:rsidRPr="00D753F0" w:rsidRDefault="002805C0" w:rsidP="000B43C6">
            <w:pPr>
              <w:tabs>
                <w:tab w:val="right" w:pos="2253"/>
              </w:tabs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Note:   A Record of Account</w:t>
            </w:r>
            <w:r w:rsidR="00B52A07" w:rsidRPr="00D753F0">
              <w:rPr>
                <w:sz w:val="19"/>
                <w:szCs w:val="19"/>
              </w:rPr>
              <w:t xml:space="preserve">, </w:t>
            </w:r>
            <w:r w:rsidR="000B43C6" w:rsidRPr="00D753F0">
              <w:rPr>
                <w:sz w:val="19"/>
                <w:szCs w:val="19"/>
              </w:rPr>
              <w:t xml:space="preserve">a </w:t>
            </w:r>
            <w:r w:rsidRPr="00D753F0">
              <w:rPr>
                <w:sz w:val="19"/>
                <w:szCs w:val="19"/>
              </w:rPr>
              <w:t>Wage &amp; Income Transcript</w:t>
            </w:r>
            <w:r w:rsidR="00B52A07" w:rsidRPr="00D753F0">
              <w:rPr>
                <w:sz w:val="19"/>
                <w:szCs w:val="19"/>
              </w:rPr>
              <w:t xml:space="preserve">, or </w:t>
            </w:r>
            <w:r w:rsidR="000B43C6" w:rsidRPr="00D753F0">
              <w:rPr>
                <w:sz w:val="19"/>
                <w:szCs w:val="19"/>
              </w:rPr>
              <w:t>V</w:t>
            </w:r>
            <w:r w:rsidR="00B52A07" w:rsidRPr="00D753F0">
              <w:rPr>
                <w:sz w:val="19"/>
                <w:szCs w:val="19"/>
              </w:rPr>
              <w:t xml:space="preserve">erification of </w:t>
            </w:r>
            <w:proofErr w:type="spellStart"/>
            <w:r w:rsidR="000B43C6" w:rsidRPr="00D753F0">
              <w:rPr>
                <w:sz w:val="19"/>
                <w:szCs w:val="19"/>
              </w:rPr>
              <w:t>N</w:t>
            </w:r>
            <w:r w:rsidR="00B52A07" w:rsidRPr="00D753F0">
              <w:rPr>
                <w:sz w:val="19"/>
                <w:szCs w:val="19"/>
              </w:rPr>
              <w:t>onfiling</w:t>
            </w:r>
            <w:proofErr w:type="spellEnd"/>
            <w:r w:rsidRPr="00D753F0">
              <w:rPr>
                <w:sz w:val="19"/>
                <w:szCs w:val="19"/>
              </w:rPr>
              <w:t xml:space="preserve"> are not </w:t>
            </w:r>
            <w:r w:rsidR="00B52A07" w:rsidRPr="00D753F0">
              <w:rPr>
                <w:sz w:val="19"/>
                <w:szCs w:val="19"/>
              </w:rPr>
              <w:t>available for request</w:t>
            </w:r>
            <w:r w:rsidRPr="00D753F0">
              <w:rPr>
                <w:sz w:val="19"/>
                <w:szCs w:val="19"/>
              </w:rPr>
              <w:t xml:space="preserve"> using the toll-free phone number.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B96C48D" w14:textId="77777777" w:rsidR="00A57688" w:rsidRPr="00D753F0" w:rsidRDefault="00A57688" w:rsidP="0025737F">
            <w:pPr>
              <w:pStyle w:val="ListParagraph"/>
              <w:numPr>
                <w:ilvl w:val="0"/>
                <w:numId w:val="2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Return Transcript</w:t>
            </w:r>
          </w:p>
          <w:p w14:paraId="1B96C48E" w14:textId="77777777" w:rsidR="00A57688" w:rsidRPr="00D753F0" w:rsidRDefault="00A57688" w:rsidP="0025737F">
            <w:pPr>
              <w:pStyle w:val="ListParagraph"/>
              <w:numPr>
                <w:ilvl w:val="0"/>
                <w:numId w:val="2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Account Transcript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8F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96C490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N/A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B96C491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Transcript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92" w14:textId="77777777" w:rsidR="00A57688" w:rsidRPr="00D753F0" w:rsidRDefault="006C7334" w:rsidP="008D0810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IRS </w:t>
            </w:r>
            <w:r w:rsidR="00A57688" w:rsidRPr="00D753F0">
              <w:rPr>
                <w:sz w:val="19"/>
                <w:szCs w:val="19"/>
              </w:rPr>
              <w:t>Address of Record</w:t>
            </w:r>
            <w:r w:rsidRPr="00D753F0">
              <w:rPr>
                <w:sz w:val="19"/>
                <w:szCs w:val="19"/>
              </w:rPr>
              <w:t xml:space="preserve"> – usually the address from the latest filed tax return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B96C493" w14:textId="1334EE09" w:rsidR="00A57688" w:rsidRPr="00D753F0" w:rsidRDefault="00903552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Within </w:t>
            </w:r>
            <w:r w:rsidR="00D92642" w:rsidRPr="00D753F0">
              <w:rPr>
                <w:sz w:val="19"/>
                <w:szCs w:val="19"/>
              </w:rPr>
              <w:t>10 business days from when the IRS receives Form 4506-T.</w:t>
            </w:r>
          </w:p>
        </w:tc>
      </w:tr>
      <w:tr w:rsidR="00034F5D" w:rsidRPr="00D753F0" w14:paraId="1B96C49E" w14:textId="77777777" w:rsidTr="002D13E5">
        <w:tc>
          <w:tcPr>
            <w:tcW w:w="1818" w:type="dxa"/>
            <w:vMerge/>
            <w:tcBorders>
              <w:bottom w:val="single" w:sz="4" w:space="0" w:color="auto"/>
            </w:tcBorders>
          </w:tcPr>
          <w:p w14:paraId="1B96C495" w14:textId="77777777" w:rsidR="00A57688" w:rsidRPr="00D753F0" w:rsidRDefault="00A57688" w:rsidP="002805C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B96C496" w14:textId="77777777" w:rsidR="00A57688" w:rsidRPr="00D753F0" w:rsidRDefault="00A57688" w:rsidP="0025737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Return Transcript</w:t>
            </w:r>
          </w:p>
          <w:p w14:paraId="1B96C497" w14:textId="77777777" w:rsidR="00A57688" w:rsidRPr="00D753F0" w:rsidRDefault="00A57688" w:rsidP="0025737F">
            <w:pPr>
              <w:pStyle w:val="ListParagraph"/>
              <w:numPr>
                <w:ilvl w:val="0"/>
                <w:numId w:val="3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Account Transcript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96C498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96C499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N/A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B96C49A" w14:textId="321C8747" w:rsidR="00A57688" w:rsidRPr="00D753F0" w:rsidRDefault="00BA07E7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Phone r</w:t>
            </w:r>
            <w:r w:rsidR="001C13EF" w:rsidRPr="00D753F0">
              <w:rPr>
                <w:sz w:val="19"/>
                <w:szCs w:val="19"/>
              </w:rPr>
              <w:t>esponse that there is no 2015 tax return on file</w:t>
            </w:r>
            <w:r w:rsidR="00845452" w:rsidRPr="00D753F0">
              <w:rPr>
                <w:sz w:val="19"/>
                <w:szCs w:val="19"/>
              </w:rPr>
              <w:t xml:space="preserve"> </w:t>
            </w:r>
          </w:p>
          <w:p w14:paraId="1B96C49B" w14:textId="77777777" w:rsidR="00845452" w:rsidRPr="00D753F0" w:rsidRDefault="001F017A" w:rsidP="001C13EF">
            <w:pPr>
              <w:spacing w:before="60" w:afterLines="60" w:after="144"/>
              <w:rPr>
                <w:i/>
                <w:sz w:val="19"/>
                <w:szCs w:val="19"/>
              </w:rPr>
            </w:pPr>
            <w:r w:rsidRPr="00D753F0">
              <w:rPr>
                <w:i/>
                <w:sz w:val="19"/>
                <w:szCs w:val="19"/>
              </w:rPr>
              <w:t xml:space="preserve">No </w:t>
            </w:r>
            <w:r w:rsidR="001C13EF" w:rsidRPr="00D753F0">
              <w:rPr>
                <w:i/>
                <w:sz w:val="19"/>
                <w:szCs w:val="19"/>
              </w:rPr>
              <w:t xml:space="preserve">response will be </w:t>
            </w:r>
            <w:r w:rsidRPr="00D753F0">
              <w:rPr>
                <w:i/>
                <w:sz w:val="19"/>
                <w:szCs w:val="19"/>
              </w:rPr>
              <w:t xml:space="preserve">sent by </w:t>
            </w:r>
            <w:r w:rsidR="001C13EF" w:rsidRPr="00D753F0">
              <w:rPr>
                <w:i/>
                <w:sz w:val="19"/>
                <w:szCs w:val="19"/>
              </w:rPr>
              <w:t>mail</w:t>
            </w:r>
            <w:r w:rsidR="00845452" w:rsidRPr="00D753F0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96C49C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Phone response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B96C49D" w14:textId="77777777" w:rsidR="00A57688" w:rsidRPr="00D753F0" w:rsidRDefault="00755203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Immediately</w:t>
            </w:r>
          </w:p>
        </w:tc>
      </w:tr>
      <w:tr w:rsidR="00D92642" w:rsidRPr="00D753F0" w14:paraId="1B96C4A6" w14:textId="77777777" w:rsidTr="002D13E5">
        <w:tc>
          <w:tcPr>
            <w:tcW w:w="1818" w:type="dxa"/>
            <w:shd w:val="clear" w:color="auto" w:fill="A6A6A6" w:themeFill="background1" w:themeFillShade="A6"/>
          </w:tcPr>
          <w:p w14:paraId="1B96C49F" w14:textId="77777777" w:rsidR="00A57688" w:rsidRPr="00D753F0" w:rsidRDefault="00A57688" w:rsidP="002805C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96C4A0" w14:textId="77777777" w:rsidR="00A57688" w:rsidRPr="00D753F0" w:rsidRDefault="00A57688" w:rsidP="0025737F">
            <w:pPr>
              <w:ind w:left="252" w:hanging="252"/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96C4A1" w14:textId="77777777" w:rsidR="00A57688" w:rsidRPr="00D753F0" w:rsidRDefault="00A57688" w:rsidP="00CD12A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96C4A2" w14:textId="77777777" w:rsidR="00A57688" w:rsidRPr="00D753F0" w:rsidRDefault="00A57688" w:rsidP="00CD12AC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96C4A3" w14:textId="77777777" w:rsidR="00A57688" w:rsidRPr="00D753F0" w:rsidRDefault="00A57688" w:rsidP="00CD12AC">
            <w:pPr>
              <w:rPr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96C4A4" w14:textId="77777777" w:rsidR="00A57688" w:rsidRPr="00D753F0" w:rsidRDefault="00A57688" w:rsidP="00CD12AC">
            <w:pPr>
              <w:rPr>
                <w:sz w:val="19"/>
                <w:szCs w:val="19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96C4A5" w14:textId="77777777" w:rsidR="00A57688" w:rsidRPr="00D753F0" w:rsidRDefault="00A57688" w:rsidP="00CD12AC">
            <w:pPr>
              <w:rPr>
                <w:sz w:val="19"/>
                <w:szCs w:val="19"/>
              </w:rPr>
            </w:pPr>
          </w:p>
        </w:tc>
      </w:tr>
      <w:tr w:rsidR="00D92642" w:rsidRPr="00D753F0" w14:paraId="1B96C4B2" w14:textId="77777777" w:rsidTr="002D13E5">
        <w:tc>
          <w:tcPr>
            <w:tcW w:w="1818" w:type="dxa"/>
            <w:vMerge w:val="restart"/>
          </w:tcPr>
          <w:p w14:paraId="1B96C4A7" w14:textId="77777777" w:rsidR="002805C0" w:rsidRPr="00D753F0" w:rsidRDefault="00A57688" w:rsidP="002805C0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Get Transcript By Mail</w:t>
            </w:r>
          </w:p>
          <w:p w14:paraId="1B96C4A8" w14:textId="77777777" w:rsidR="00A57688" w:rsidRPr="00D753F0" w:rsidRDefault="00671E2C" w:rsidP="002805C0">
            <w:pPr>
              <w:rPr>
                <w:sz w:val="19"/>
                <w:szCs w:val="19"/>
              </w:rPr>
            </w:pPr>
            <w:hyperlink r:id="rId10" w:history="1">
              <w:r w:rsidR="00A57688" w:rsidRPr="00D753F0">
                <w:rPr>
                  <w:rStyle w:val="Hyperlink"/>
                  <w:sz w:val="19"/>
                  <w:szCs w:val="19"/>
                </w:rPr>
                <w:t>www.irs.gov/transcripts</w:t>
              </w:r>
            </w:hyperlink>
            <w:r w:rsidR="00A57688" w:rsidRPr="00D753F0">
              <w:rPr>
                <w:sz w:val="19"/>
                <w:szCs w:val="19"/>
              </w:rPr>
              <w:t xml:space="preserve"> </w:t>
            </w:r>
          </w:p>
          <w:p w14:paraId="1B96C4A9" w14:textId="77777777" w:rsidR="002805C0" w:rsidRPr="00D753F0" w:rsidRDefault="002805C0" w:rsidP="002805C0">
            <w:pPr>
              <w:rPr>
                <w:sz w:val="19"/>
                <w:szCs w:val="19"/>
              </w:rPr>
            </w:pPr>
          </w:p>
          <w:p w14:paraId="1B96C4AA" w14:textId="10D252AF" w:rsidR="002805C0" w:rsidRPr="00D753F0" w:rsidRDefault="002805C0" w:rsidP="000B43C6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Note:  A Record of Account</w:t>
            </w:r>
            <w:r w:rsidR="00B52A07" w:rsidRPr="00D753F0">
              <w:rPr>
                <w:sz w:val="19"/>
                <w:szCs w:val="19"/>
              </w:rPr>
              <w:t>,</w:t>
            </w:r>
            <w:r w:rsidRPr="00D753F0">
              <w:rPr>
                <w:sz w:val="19"/>
                <w:szCs w:val="19"/>
              </w:rPr>
              <w:t xml:space="preserve"> </w:t>
            </w:r>
            <w:r w:rsidR="000B43C6" w:rsidRPr="00D753F0">
              <w:rPr>
                <w:sz w:val="19"/>
                <w:szCs w:val="19"/>
              </w:rPr>
              <w:t xml:space="preserve">a </w:t>
            </w:r>
            <w:r w:rsidRPr="00D753F0">
              <w:rPr>
                <w:sz w:val="19"/>
                <w:szCs w:val="19"/>
              </w:rPr>
              <w:t>Wage &amp; Income Transcript</w:t>
            </w:r>
            <w:r w:rsidR="00B52A07" w:rsidRPr="00D753F0">
              <w:rPr>
                <w:sz w:val="19"/>
                <w:szCs w:val="19"/>
              </w:rPr>
              <w:t xml:space="preserve">, or </w:t>
            </w:r>
            <w:r w:rsidR="000B43C6" w:rsidRPr="00D753F0">
              <w:rPr>
                <w:sz w:val="19"/>
                <w:szCs w:val="19"/>
              </w:rPr>
              <w:t>V</w:t>
            </w:r>
            <w:r w:rsidR="00B52A07" w:rsidRPr="00D753F0">
              <w:rPr>
                <w:sz w:val="19"/>
                <w:szCs w:val="19"/>
              </w:rPr>
              <w:t xml:space="preserve">erification of </w:t>
            </w:r>
            <w:proofErr w:type="spellStart"/>
            <w:r w:rsidR="000B43C6" w:rsidRPr="00D753F0">
              <w:rPr>
                <w:sz w:val="19"/>
                <w:szCs w:val="19"/>
              </w:rPr>
              <w:t>N</w:t>
            </w:r>
            <w:r w:rsidR="00B52A07" w:rsidRPr="00D753F0">
              <w:rPr>
                <w:sz w:val="19"/>
                <w:szCs w:val="19"/>
              </w:rPr>
              <w:t>onfiling</w:t>
            </w:r>
            <w:proofErr w:type="spellEnd"/>
            <w:r w:rsidR="00B52A07" w:rsidRPr="00D753F0">
              <w:rPr>
                <w:sz w:val="19"/>
                <w:szCs w:val="19"/>
              </w:rPr>
              <w:t xml:space="preserve"> are not available for request </w:t>
            </w:r>
            <w:r w:rsidRPr="00D753F0">
              <w:rPr>
                <w:sz w:val="19"/>
                <w:szCs w:val="19"/>
              </w:rPr>
              <w:t>using this process.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B96C4AB" w14:textId="77777777" w:rsidR="00A57688" w:rsidRPr="00D753F0" w:rsidRDefault="00A57688" w:rsidP="0025737F">
            <w:pPr>
              <w:pStyle w:val="ListParagraph"/>
              <w:numPr>
                <w:ilvl w:val="0"/>
                <w:numId w:val="4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Return Transcript</w:t>
            </w:r>
          </w:p>
          <w:p w14:paraId="1B96C4AC" w14:textId="77777777" w:rsidR="00A57688" w:rsidRPr="00D753F0" w:rsidRDefault="00A57688" w:rsidP="0025737F">
            <w:pPr>
              <w:pStyle w:val="ListParagraph"/>
              <w:numPr>
                <w:ilvl w:val="0"/>
                <w:numId w:val="4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Account Transcript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AD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96C4AE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N/A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B96C4AF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Transcript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96C4B0" w14:textId="77777777" w:rsidR="00A57688" w:rsidRPr="00D753F0" w:rsidRDefault="002805C0" w:rsidP="008D0810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IRS Address of Record – usually the address from the latest filed tax return 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B96C4B1" w14:textId="67F66BF0" w:rsidR="00A57688" w:rsidRPr="00D753F0" w:rsidRDefault="00903552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Within</w:t>
            </w:r>
            <w:r w:rsidR="00D92642" w:rsidRPr="00D753F0">
              <w:rPr>
                <w:sz w:val="19"/>
                <w:szCs w:val="19"/>
              </w:rPr>
              <w:t>10 business days from when the IRS receives Form 4506-T.</w:t>
            </w:r>
          </w:p>
        </w:tc>
      </w:tr>
      <w:tr w:rsidR="00034F5D" w:rsidRPr="00D753F0" w14:paraId="1B96C4BD" w14:textId="77777777" w:rsidTr="002D13E5">
        <w:tc>
          <w:tcPr>
            <w:tcW w:w="1818" w:type="dxa"/>
            <w:vMerge/>
          </w:tcPr>
          <w:p w14:paraId="1B96C4B3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14:paraId="1B96C4B4" w14:textId="77777777" w:rsidR="00A57688" w:rsidRPr="00D753F0" w:rsidRDefault="00A57688" w:rsidP="0025737F">
            <w:pPr>
              <w:pStyle w:val="ListParagraph"/>
              <w:numPr>
                <w:ilvl w:val="0"/>
                <w:numId w:val="5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Return Transcript</w:t>
            </w:r>
          </w:p>
          <w:p w14:paraId="1B96C4B5" w14:textId="77777777" w:rsidR="00A57688" w:rsidRPr="00D753F0" w:rsidRDefault="00A57688" w:rsidP="0025737F">
            <w:pPr>
              <w:pStyle w:val="ListParagraph"/>
              <w:numPr>
                <w:ilvl w:val="0"/>
                <w:numId w:val="5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Account Transcript</w:t>
            </w:r>
          </w:p>
        </w:tc>
        <w:tc>
          <w:tcPr>
            <w:tcW w:w="1710" w:type="dxa"/>
          </w:tcPr>
          <w:p w14:paraId="1B96C4B6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No</w:t>
            </w:r>
          </w:p>
        </w:tc>
        <w:tc>
          <w:tcPr>
            <w:tcW w:w="1620" w:type="dxa"/>
          </w:tcPr>
          <w:p w14:paraId="1B96C4B7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N/A</w:t>
            </w:r>
          </w:p>
        </w:tc>
        <w:tc>
          <w:tcPr>
            <w:tcW w:w="3060" w:type="dxa"/>
          </w:tcPr>
          <w:p w14:paraId="1B96C4B8" w14:textId="0B7E8B42" w:rsidR="00BA07E7" w:rsidRPr="00D753F0" w:rsidRDefault="00BA07E7" w:rsidP="00BA07E7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Browser response that there is no 2015 tax return on file </w:t>
            </w:r>
          </w:p>
          <w:p w14:paraId="1B96C4B9" w14:textId="77777777" w:rsidR="00BA07E7" w:rsidRPr="00D753F0" w:rsidRDefault="00BA07E7" w:rsidP="00BA07E7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i/>
                <w:sz w:val="19"/>
                <w:szCs w:val="19"/>
              </w:rPr>
              <w:t>No response will be sent by mail.</w:t>
            </w:r>
          </w:p>
          <w:p w14:paraId="1B96C4BA" w14:textId="77777777" w:rsidR="00845452" w:rsidRPr="00D753F0" w:rsidRDefault="00845452" w:rsidP="00CD12AC">
            <w:pPr>
              <w:spacing w:before="60" w:afterLines="60" w:after="144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1B96C4BB" w14:textId="77777777" w:rsidR="00A57688" w:rsidRPr="00D753F0" w:rsidRDefault="00A57688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Browser response</w:t>
            </w:r>
          </w:p>
        </w:tc>
        <w:tc>
          <w:tcPr>
            <w:tcW w:w="2052" w:type="dxa"/>
          </w:tcPr>
          <w:p w14:paraId="1B96C4BC" w14:textId="77777777" w:rsidR="00A57688" w:rsidRPr="00D753F0" w:rsidRDefault="00755203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Immediately</w:t>
            </w:r>
          </w:p>
        </w:tc>
      </w:tr>
      <w:tr w:rsidR="00D92642" w:rsidRPr="00D753F0" w14:paraId="1B96C4CD" w14:textId="77777777" w:rsidTr="002D13E5">
        <w:tc>
          <w:tcPr>
            <w:tcW w:w="1818" w:type="dxa"/>
          </w:tcPr>
          <w:p w14:paraId="1B96C4BE" w14:textId="77777777" w:rsidR="00621A5E" w:rsidRPr="00D753F0" w:rsidRDefault="00621A5E" w:rsidP="00A32D67">
            <w:pPr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Get Transcript Online</w:t>
            </w:r>
          </w:p>
          <w:p w14:paraId="1B96C4BF" w14:textId="77777777" w:rsidR="00621A5E" w:rsidRPr="00D753F0" w:rsidRDefault="00671E2C" w:rsidP="00A32D67">
            <w:pPr>
              <w:rPr>
                <w:sz w:val="19"/>
                <w:szCs w:val="19"/>
              </w:rPr>
            </w:pPr>
            <w:hyperlink r:id="rId11" w:history="1">
              <w:r w:rsidR="00621A5E" w:rsidRPr="00D753F0">
                <w:rPr>
                  <w:rStyle w:val="Hyperlink"/>
                  <w:sz w:val="19"/>
                  <w:szCs w:val="19"/>
                </w:rPr>
                <w:t>www.irs.gov/transcripts</w:t>
              </w:r>
            </w:hyperlink>
          </w:p>
          <w:p w14:paraId="1B96C4C0" w14:textId="77777777" w:rsidR="00621A5E" w:rsidRPr="00D753F0" w:rsidRDefault="00621A5E" w:rsidP="00CD12AC">
            <w:pPr>
              <w:rPr>
                <w:sz w:val="19"/>
                <w:szCs w:val="19"/>
              </w:rPr>
            </w:pPr>
          </w:p>
          <w:p w14:paraId="1B96C4C1" w14:textId="77777777" w:rsidR="00621A5E" w:rsidRPr="00D753F0" w:rsidRDefault="00621A5E" w:rsidP="00CD12AC">
            <w:pPr>
              <w:rPr>
                <w:sz w:val="19"/>
                <w:szCs w:val="19"/>
              </w:rPr>
            </w:pPr>
          </w:p>
          <w:p w14:paraId="1B96C4C2" w14:textId="77777777" w:rsidR="00621A5E" w:rsidRPr="00D753F0" w:rsidRDefault="00621A5E" w:rsidP="00CD12A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1B96C4C3" w14:textId="77777777" w:rsidR="00621A5E" w:rsidRPr="00D753F0" w:rsidRDefault="00621A5E" w:rsidP="0025737F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Return Transcript</w:t>
            </w:r>
          </w:p>
          <w:p w14:paraId="1B96C4C4" w14:textId="77777777" w:rsidR="00621A5E" w:rsidRPr="00D753F0" w:rsidRDefault="00621A5E" w:rsidP="0025737F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Tax Account Transcript</w:t>
            </w:r>
          </w:p>
          <w:p w14:paraId="1B96C4C5" w14:textId="77777777" w:rsidR="00621A5E" w:rsidRPr="00D753F0" w:rsidRDefault="00621A5E" w:rsidP="0025737F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Record of Account</w:t>
            </w:r>
          </w:p>
          <w:p w14:paraId="1B96C4C6" w14:textId="77777777" w:rsidR="00621A5E" w:rsidRPr="00D753F0" w:rsidRDefault="00621A5E" w:rsidP="0025737F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Wage &amp; Income Transcript</w:t>
            </w:r>
          </w:p>
          <w:p w14:paraId="1B96C4C7" w14:textId="7397BFC2" w:rsidR="00621A5E" w:rsidRPr="00D753F0" w:rsidRDefault="00A32D67" w:rsidP="000B43C6">
            <w:pPr>
              <w:pStyle w:val="ListParagraph"/>
              <w:numPr>
                <w:ilvl w:val="0"/>
                <w:numId w:val="1"/>
              </w:numPr>
              <w:tabs>
                <w:tab w:val="right" w:pos="2253"/>
              </w:tabs>
              <w:spacing w:before="60" w:afterLines="60" w:after="144"/>
              <w:ind w:left="252" w:hanging="252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Verification of </w:t>
            </w:r>
            <w:proofErr w:type="spellStart"/>
            <w:r w:rsidRPr="00D753F0">
              <w:rPr>
                <w:sz w:val="19"/>
                <w:szCs w:val="19"/>
              </w:rPr>
              <w:t>Nonfiling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1B96C4C8" w14:textId="77777777" w:rsidR="00621A5E" w:rsidRPr="00D753F0" w:rsidRDefault="00AA2FCA" w:rsidP="00AA2FCA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 xml:space="preserve">Yes, if 2015 tax year was presented as an option </w:t>
            </w:r>
            <w:r w:rsidR="00845452" w:rsidRPr="00D753F0">
              <w:rPr>
                <w:sz w:val="19"/>
                <w:szCs w:val="19"/>
              </w:rPr>
              <w:t>on previous screen</w:t>
            </w:r>
            <w:r w:rsidRPr="00D753F0">
              <w:rPr>
                <w:sz w:val="19"/>
                <w:szCs w:val="19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</w:tcPr>
          <w:p w14:paraId="1B96C4C9" w14:textId="77777777" w:rsidR="00621A5E" w:rsidRPr="00D753F0" w:rsidRDefault="00621A5E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14:paraId="1B96C4CA" w14:textId="10B11C00" w:rsidR="00845452" w:rsidRPr="00D753F0" w:rsidRDefault="00E46D9E" w:rsidP="00A44AC5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PDF of the r</w:t>
            </w:r>
            <w:r w:rsidR="00621A5E" w:rsidRPr="00D753F0">
              <w:rPr>
                <w:sz w:val="19"/>
                <w:szCs w:val="19"/>
              </w:rPr>
              <w:t xml:space="preserve">equested </w:t>
            </w:r>
            <w:r w:rsidRPr="00D753F0">
              <w:rPr>
                <w:sz w:val="19"/>
                <w:szCs w:val="19"/>
              </w:rPr>
              <w:t xml:space="preserve">document will be presented online for saving or printing </w:t>
            </w:r>
          </w:p>
        </w:tc>
        <w:tc>
          <w:tcPr>
            <w:tcW w:w="1710" w:type="dxa"/>
            <w:shd w:val="clear" w:color="auto" w:fill="FFFFFF" w:themeFill="background1"/>
          </w:tcPr>
          <w:p w14:paraId="1B96C4CB" w14:textId="77777777" w:rsidR="00621A5E" w:rsidRPr="00D753F0" w:rsidRDefault="00621A5E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Browser</w:t>
            </w:r>
          </w:p>
        </w:tc>
        <w:tc>
          <w:tcPr>
            <w:tcW w:w="2052" w:type="dxa"/>
            <w:shd w:val="clear" w:color="auto" w:fill="FFFFFF" w:themeFill="background1"/>
          </w:tcPr>
          <w:p w14:paraId="1B96C4CC" w14:textId="77777777" w:rsidR="00621A5E" w:rsidRPr="00D753F0" w:rsidRDefault="00621A5E" w:rsidP="00CD12AC">
            <w:pPr>
              <w:spacing w:before="60" w:afterLines="60" w:after="144"/>
              <w:rPr>
                <w:sz w:val="19"/>
                <w:szCs w:val="19"/>
              </w:rPr>
            </w:pPr>
            <w:r w:rsidRPr="00D753F0">
              <w:rPr>
                <w:sz w:val="19"/>
                <w:szCs w:val="19"/>
              </w:rPr>
              <w:t>Immediately</w:t>
            </w:r>
          </w:p>
        </w:tc>
      </w:tr>
    </w:tbl>
    <w:p w14:paraId="1B96C4CE" w14:textId="61B5C3A5" w:rsidR="0019182F" w:rsidRPr="00D753F0" w:rsidRDefault="0019182F" w:rsidP="00D753F0">
      <w:pPr>
        <w:ind w:left="-540"/>
        <w:rPr>
          <w:sz w:val="19"/>
          <w:szCs w:val="19"/>
        </w:rPr>
      </w:pPr>
    </w:p>
    <w:sectPr w:rsidR="0019182F" w:rsidRPr="00D753F0" w:rsidSect="00755203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D0D"/>
    <w:multiLevelType w:val="hybridMultilevel"/>
    <w:tmpl w:val="F8C4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B7ED7"/>
    <w:multiLevelType w:val="hybridMultilevel"/>
    <w:tmpl w:val="22F20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9210C4"/>
    <w:multiLevelType w:val="hybridMultilevel"/>
    <w:tmpl w:val="CA5E2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EC7B7A"/>
    <w:multiLevelType w:val="hybridMultilevel"/>
    <w:tmpl w:val="D3088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0C4208"/>
    <w:multiLevelType w:val="hybridMultilevel"/>
    <w:tmpl w:val="D7F42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737D8"/>
    <w:multiLevelType w:val="hybridMultilevel"/>
    <w:tmpl w:val="1498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9330AB"/>
    <w:multiLevelType w:val="hybridMultilevel"/>
    <w:tmpl w:val="E93A0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C9"/>
    <w:rsid w:val="000133B8"/>
    <w:rsid w:val="00034F5D"/>
    <w:rsid w:val="00073189"/>
    <w:rsid w:val="00090AA8"/>
    <w:rsid w:val="000922C8"/>
    <w:rsid w:val="000B43C6"/>
    <w:rsid w:val="000B7784"/>
    <w:rsid w:val="000C28C3"/>
    <w:rsid w:val="000C2E64"/>
    <w:rsid w:val="000D20E6"/>
    <w:rsid w:val="0010080D"/>
    <w:rsid w:val="001108B3"/>
    <w:rsid w:val="00115085"/>
    <w:rsid w:val="001553A0"/>
    <w:rsid w:val="0019182F"/>
    <w:rsid w:val="001A415C"/>
    <w:rsid w:val="001B41B3"/>
    <w:rsid w:val="001C13EF"/>
    <w:rsid w:val="001E1B9D"/>
    <w:rsid w:val="001F017A"/>
    <w:rsid w:val="0025737F"/>
    <w:rsid w:val="002805C0"/>
    <w:rsid w:val="002A7FB3"/>
    <w:rsid w:val="002D13E5"/>
    <w:rsid w:val="002F71FF"/>
    <w:rsid w:val="00354598"/>
    <w:rsid w:val="003E14CC"/>
    <w:rsid w:val="003E29E7"/>
    <w:rsid w:val="003F4AC9"/>
    <w:rsid w:val="0042673A"/>
    <w:rsid w:val="00445136"/>
    <w:rsid w:val="00447678"/>
    <w:rsid w:val="00472AD0"/>
    <w:rsid w:val="00473B04"/>
    <w:rsid w:val="004E7E87"/>
    <w:rsid w:val="004F055F"/>
    <w:rsid w:val="004F4CB0"/>
    <w:rsid w:val="00513D9B"/>
    <w:rsid w:val="0052495E"/>
    <w:rsid w:val="005322EF"/>
    <w:rsid w:val="00543A92"/>
    <w:rsid w:val="005461CC"/>
    <w:rsid w:val="00553DEE"/>
    <w:rsid w:val="00560D67"/>
    <w:rsid w:val="005A50AC"/>
    <w:rsid w:val="005B14E6"/>
    <w:rsid w:val="0061348B"/>
    <w:rsid w:val="0061797B"/>
    <w:rsid w:val="00621A5E"/>
    <w:rsid w:val="00627BD2"/>
    <w:rsid w:val="00671E2C"/>
    <w:rsid w:val="00695324"/>
    <w:rsid w:val="006C7334"/>
    <w:rsid w:val="00702055"/>
    <w:rsid w:val="00755203"/>
    <w:rsid w:val="00796059"/>
    <w:rsid w:val="007A6A70"/>
    <w:rsid w:val="007C3EE9"/>
    <w:rsid w:val="007F44E4"/>
    <w:rsid w:val="008027A9"/>
    <w:rsid w:val="00827520"/>
    <w:rsid w:val="00845452"/>
    <w:rsid w:val="00851C77"/>
    <w:rsid w:val="00855310"/>
    <w:rsid w:val="0085540E"/>
    <w:rsid w:val="0089262A"/>
    <w:rsid w:val="008D0810"/>
    <w:rsid w:val="008D3831"/>
    <w:rsid w:val="008D5FAC"/>
    <w:rsid w:val="00903552"/>
    <w:rsid w:val="0095243F"/>
    <w:rsid w:val="00961B99"/>
    <w:rsid w:val="009F029A"/>
    <w:rsid w:val="00A00D41"/>
    <w:rsid w:val="00A05BBF"/>
    <w:rsid w:val="00A12594"/>
    <w:rsid w:val="00A20821"/>
    <w:rsid w:val="00A32D67"/>
    <w:rsid w:val="00A36CC0"/>
    <w:rsid w:val="00A44AC5"/>
    <w:rsid w:val="00A52F9D"/>
    <w:rsid w:val="00A57688"/>
    <w:rsid w:val="00A70FB8"/>
    <w:rsid w:val="00AA2FCA"/>
    <w:rsid w:val="00AA3E2D"/>
    <w:rsid w:val="00AC2DEC"/>
    <w:rsid w:val="00B1251B"/>
    <w:rsid w:val="00B14A8E"/>
    <w:rsid w:val="00B52A07"/>
    <w:rsid w:val="00B53EBB"/>
    <w:rsid w:val="00B75DEB"/>
    <w:rsid w:val="00B878C2"/>
    <w:rsid w:val="00B97796"/>
    <w:rsid w:val="00BA01DB"/>
    <w:rsid w:val="00BA07E7"/>
    <w:rsid w:val="00BB0EE4"/>
    <w:rsid w:val="00BE33DB"/>
    <w:rsid w:val="00C30065"/>
    <w:rsid w:val="00C33212"/>
    <w:rsid w:val="00C65BF1"/>
    <w:rsid w:val="00C66C95"/>
    <w:rsid w:val="00C85762"/>
    <w:rsid w:val="00CC1CD7"/>
    <w:rsid w:val="00CD12AC"/>
    <w:rsid w:val="00CE35FC"/>
    <w:rsid w:val="00CF4B0E"/>
    <w:rsid w:val="00D30C10"/>
    <w:rsid w:val="00D365A6"/>
    <w:rsid w:val="00D753F0"/>
    <w:rsid w:val="00D7572F"/>
    <w:rsid w:val="00D92642"/>
    <w:rsid w:val="00D963E5"/>
    <w:rsid w:val="00DA2E2B"/>
    <w:rsid w:val="00DD5ED5"/>
    <w:rsid w:val="00DF7687"/>
    <w:rsid w:val="00E0083C"/>
    <w:rsid w:val="00E46D9E"/>
    <w:rsid w:val="00E472C1"/>
    <w:rsid w:val="00E60BFC"/>
    <w:rsid w:val="00E65D57"/>
    <w:rsid w:val="00EF48C0"/>
    <w:rsid w:val="00EF71EA"/>
    <w:rsid w:val="00F260F5"/>
    <w:rsid w:val="00F33B59"/>
    <w:rsid w:val="00F6074E"/>
    <w:rsid w:val="00F86062"/>
    <w:rsid w:val="00F91047"/>
    <w:rsid w:val="00F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C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0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0D"/>
    <w:rPr>
      <w:b/>
      <w:bCs/>
      <w:sz w:val="20"/>
      <w:szCs w:val="20"/>
    </w:rPr>
  </w:style>
  <w:style w:type="paragraph" w:customStyle="1" w:styleId="Default">
    <w:name w:val="Default"/>
    <w:rsid w:val="001A415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43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0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0D"/>
    <w:rPr>
      <w:b/>
      <w:bCs/>
      <w:sz w:val="20"/>
      <w:szCs w:val="20"/>
    </w:rPr>
  </w:style>
  <w:style w:type="paragraph" w:customStyle="1" w:styleId="Default">
    <w:name w:val="Default"/>
    <w:rsid w:val="001A415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4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s.gov/transcript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irs.gov/transcrip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8A1B976400F4EBA39E01F8E69F3A5" ma:contentTypeVersion="0" ma:contentTypeDescription="Create a new document." ma:contentTypeScope="" ma:versionID="5406f0e169b97a7d7e76940fec7e5862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77b9b358753b7aa374985d1d03930aa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DAC4A-F2CC-4592-A3D7-2A86EB67E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4D83F6-9033-4DDA-8B95-7AE9F49B5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0782F-E121-4FF4-84D5-A875FDE0E5F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f29d4d0-5528-4115-a002-02e36f812ef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E12ED1-7ED6-4447-A9B1-E9E5EDCA2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271ED110</Template>
  <TotalTime>0</TotalTime>
  <Pages>2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tmartin</dc:creator>
  <cp:lastModifiedBy>Thompson, Jennifer</cp:lastModifiedBy>
  <cp:revision>2</cp:revision>
  <dcterms:created xsi:type="dcterms:W3CDTF">2017-02-24T11:46:00Z</dcterms:created>
  <dcterms:modified xsi:type="dcterms:W3CDTF">2017-02-24T11:46:00Z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0x010100E228A1B976400F4EBA39E01F8E69F3A5</vt:lpwstr>
  </property>
</Properties>
</file>