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728"/>
        <w:gridCol w:w="2340"/>
        <w:gridCol w:w="5670"/>
      </w:tblGrid>
      <w:tr w:rsidR="00C8051A" w14:paraId="04E54BFA" w14:textId="77777777" w:rsidTr="00A9717A">
        <w:trPr>
          <w:trHeight w:val="620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14:paraId="660C55E0" w14:textId="77777777" w:rsidR="00A9717A" w:rsidRDefault="00C8051A" w:rsidP="00A9717A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A9717A">
              <w:rPr>
                <w:rFonts w:cstheme="minorHAnsi"/>
                <w:sz w:val="24"/>
                <w:szCs w:val="24"/>
              </w:rPr>
              <w:t>General Notes:</w:t>
            </w:r>
          </w:p>
          <w:p w14:paraId="02475E93" w14:textId="77777777" w:rsidR="00A9717A" w:rsidRDefault="00A9717A" w:rsidP="00A9717A">
            <w:pPr>
              <w:rPr>
                <w:rFonts w:cstheme="minorHAnsi"/>
                <w:sz w:val="24"/>
                <w:szCs w:val="24"/>
              </w:rPr>
            </w:pPr>
          </w:p>
          <w:p w14:paraId="0703EBF9" w14:textId="5787A958" w:rsidR="00A9717A" w:rsidRDefault="00C8051A" w:rsidP="00F64E95">
            <w:pPr>
              <w:pStyle w:val="ListParagraph"/>
              <w:numPr>
                <w:ilvl w:val="0"/>
                <w:numId w:val="2"/>
              </w:numPr>
              <w:ind w:left="720"/>
              <w:rPr>
                <w:rFonts w:eastAsia="Calibri" w:cstheme="minorHAnsi"/>
                <w:sz w:val="24"/>
                <w:szCs w:val="24"/>
              </w:rPr>
            </w:pPr>
            <w:r w:rsidRPr="00A9717A">
              <w:rPr>
                <w:rFonts w:cstheme="minorHAnsi"/>
                <w:sz w:val="24"/>
                <w:szCs w:val="24"/>
              </w:rPr>
              <w:t>T</w:t>
            </w:r>
            <w:r w:rsidR="004D6099">
              <w:rPr>
                <w:rFonts w:cstheme="minorHAnsi"/>
                <w:sz w:val="24"/>
                <w:szCs w:val="24"/>
              </w:rPr>
              <w:t>he Department developed t</w:t>
            </w:r>
            <w:r w:rsidRPr="00A9717A">
              <w:rPr>
                <w:rFonts w:cstheme="minorHAnsi"/>
                <w:sz w:val="24"/>
                <w:szCs w:val="24"/>
              </w:rPr>
              <w:t xml:space="preserve">his </w:t>
            </w:r>
            <w:r w:rsidR="007C2408">
              <w:rPr>
                <w:rFonts w:cstheme="minorHAnsi"/>
                <w:sz w:val="24"/>
                <w:szCs w:val="24"/>
              </w:rPr>
              <w:t xml:space="preserve">table </w:t>
            </w:r>
            <w:r w:rsidR="00D201A2">
              <w:rPr>
                <w:rFonts w:cstheme="minorHAnsi"/>
                <w:sz w:val="24"/>
                <w:szCs w:val="24"/>
              </w:rPr>
              <w:t xml:space="preserve">for </w:t>
            </w:r>
            <w:r w:rsidRPr="00A9717A">
              <w:rPr>
                <w:rFonts w:cstheme="minorHAnsi"/>
                <w:sz w:val="24"/>
                <w:szCs w:val="24"/>
              </w:rPr>
              <w:t xml:space="preserve">use with the </w:t>
            </w:r>
            <w:r w:rsidR="00A9717A" w:rsidRPr="00A9717A">
              <w:rPr>
                <w:rFonts w:cstheme="minorHAnsi"/>
                <w:sz w:val="24"/>
                <w:szCs w:val="24"/>
              </w:rPr>
              <w:t xml:space="preserve">Department’s </w:t>
            </w:r>
            <w:r w:rsidR="00A9717A" w:rsidRPr="00A9717A">
              <w:rPr>
                <w:rFonts w:eastAsia="Calibri" w:cstheme="minorHAnsi"/>
                <w:sz w:val="24"/>
                <w:szCs w:val="24"/>
              </w:rPr>
              <w:t>2013</w:t>
            </w:r>
            <w:r w:rsidR="00F52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="00A9717A" w:rsidRPr="00A9717A">
              <w:rPr>
                <w:rFonts w:eastAsia="Calibri" w:cstheme="minorHAnsi"/>
                <w:sz w:val="24"/>
                <w:szCs w:val="24"/>
              </w:rPr>
              <w:t>2014 Suggested Verification Text</w:t>
            </w:r>
            <w:r w:rsidR="00A9717A">
              <w:rPr>
                <w:rFonts w:eastAsia="Calibri" w:cstheme="minorHAnsi"/>
                <w:sz w:val="24"/>
                <w:szCs w:val="24"/>
              </w:rPr>
              <w:t xml:space="preserve"> as provided as </w:t>
            </w:r>
            <w:r w:rsidR="00B36DF5">
              <w:rPr>
                <w:rFonts w:eastAsia="Calibri" w:cstheme="minorHAnsi"/>
                <w:sz w:val="24"/>
                <w:szCs w:val="24"/>
              </w:rPr>
              <w:t>A</w:t>
            </w:r>
            <w:r w:rsidR="0049409D">
              <w:rPr>
                <w:rFonts w:eastAsia="Calibri" w:cstheme="minorHAnsi"/>
                <w:sz w:val="24"/>
                <w:szCs w:val="24"/>
              </w:rPr>
              <w:t>PPENDIX</w:t>
            </w:r>
            <w:r w:rsidR="00B36DF5">
              <w:rPr>
                <w:rFonts w:eastAsia="Calibri" w:cstheme="minorHAnsi"/>
                <w:sz w:val="24"/>
                <w:szCs w:val="24"/>
              </w:rPr>
              <w:t xml:space="preserve"> A to </w:t>
            </w:r>
            <w:r w:rsidR="009A73D0">
              <w:rPr>
                <w:rFonts w:eastAsia="Calibri" w:cstheme="minorHAnsi"/>
                <w:sz w:val="24"/>
                <w:szCs w:val="24"/>
              </w:rPr>
              <w:t xml:space="preserve">the Electronic Announcement dated </w:t>
            </w:r>
            <w:r w:rsidR="00AC1A10">
              <w:rPr>
                <w:rFonts w:eastAsia="Calibri" w:cstheme="minorHAnsi"/>
                <w:sz w:val="24"/>
                <w:szCs w:val="24"/>
              </w:rPr>
              <w:t>January 18</w:t>
            </w:r>
            <w:r w:rsidR="009A73D0">
              <w:rPr>
                <w:rFonts w:eastAsia="Calibri" w:cstheme="minorHAnsi"/>
                <w:sz w:val="24"/>
                <w:szCs w:val="24"/>
              </w:rPr>
              <w:t>, 2013</w:t>
            </w:r>
            <w:r w:rsidR="00A9717A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754D3F64" w14:textId="77777777" w:rsidR="00F64E95" w:rsidRDefault="00F64E95" w:rsidP="00F64E95">
            <w:pPr>
              <w:pStyle w:val="ListParagraph"/>
              <w:rPr>
                <w:rFonts w:eastAsia="Calibri" w:cstheme="minorHAnsi"/>
                <w:sz w:val="24"/>
                <w:szCs w:val="24"/>
              </w:rPr>
            </w:pPr>
          </w:p>
          <w:p w14:paraId="72D48E39" w14:textId="1CACF4C8" w:rsidR="002C153D" w:rsidRDefault="004D6099" w:rsidP="002C153D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Read t</w:t>
            </w:r>
            <w:r w:rsidR="00CC3D64">
              <w:rPr>
                <w:rFonts w:eastAsia="Calibri" w:cstheme="minorHAnsi"/>
                <w:sz w:val="24"/>
                <w:szCs w:val="24"/>
              </w:rPr>
              <w:t xml:space="preserve">he information below </w:t>
            </w:r>
            <w:r w:rsidR="00A9717A">
              <w:rPr>
                <w:rFonts w:eastAsia="Calibri" w:cstheme="minorHAnsi"/>
                <w:sz w:val="24"/>
                <w:szCs w:val="24"/>
              </w:rPr>
              <w:t>in the context of the 2013</w:t>
            </w:r>
            <w:r w:rsidR="00F52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="00A9717A">
              <w:rPr>
                <w:rFonts w:eastAsia="Calibri" w:cstheme="minorHAnsi"/>
                <w:sz w:val="24"/>
                <w:szCs w:val="24"/>
              </w:rPr>
              <w:t xml:space="preserve">2014 verification information provided in the July 12, 2012 </w:t>
            </w:r>
            <w:r w:rsidR="00A9717A" w:rsidRPr="00A9717A">
              <w:rPr>
                <w:rFonts w:eastAsia="Calibri" w:cstheme="minorHAnsi"/>
                <w:sz w:val="24"/>
                <w:szCs w:val="24"/>
                <w:u w:val="single"/>
              </w:rPr>
              <w:t>Federal</w:t>
            </w:r>
            <w:r w:rsidR="00A9717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A9717A" w:rsidRPr="00A9717A">
              <w:rPr>
                <w:rFonts w:eastAsia="Calibri" w:cstheme="minorHAnsi"/>
                <w:sz w:val="24"/>
                <w:szCs w:val="24"/>
                <w:u w:val="single"/>
              </w:rPr>
              <w:t>Register</w:t>
            </w:r>
            <w:r w:rsidR="00A9717A" w:rsidRPr="00CC3D64">
              <w:rPr>
                <w:sz w:val="24"/>
              </w:rPr>
              <w:t xml:space="preserve"> </w:t>
            </w:r>
            <w:r w:rsidR="00A9717A">
              <w:rPr>
                <w:rFonts w:eastAsia="Calibri" w:cstheme="minorHAnsi"/>
                <w:sz w:val="24"/>
                <w:szCs w:val="24"/>
              </w:rPr>
              <w:t>notice and in DCL GEN-12-</w:t>
            </w:r>
            <w:r w:rsidR="00CC3D64">
              <w:rPr>
                <w:rFonts w:eastAsia="Calibri" w:cstheme="minorHAnsi"/>
                <w:sz w:val="24"/>
                <w:szCs w:val="24"/>
              </w:rPr>
              <w:t>1</w:t>
            </w:r>
            <w:r w:rsidR="00A9717A">
              <w:rPr>
                <w:rFonts w:eastAsia="Calibri" w:cstheme="minorHAnsi"/>
                <w:sz w:val="24"/>
                <w:szCs w:val="24"/>
              </w:rPr>
              <w:t>1</w:t>
            </w:r>
            <w:r w:rsidR="00CC3D64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2F85C635" w14:textId="77777777" w:rsidR="00F64E95" w:rsidRPr="00F64E95" w:rsidRDefault="00F64E95" w:rsidP="00F64E95">
            <w:pPr>
              <w:pStyle w:val="ListParagraph"/>
              <w:rPr>
                <w:rFonts w:eastAsia="Calibri" w:cstheme="minorHAnsi"/>
                <w:sz w:val="24"/>
                <w:szCs w:val="24"/>
              </w:rPr>
            </w:pPr>
          </w:p>
          <w:p w14:paraId="61E3A6D4" w14:textId="2C21DC51" w:rsidR="00CF09A3" w:rsidRPr="0009017F" w:rsidRDefault="002C153D" w:rsidP="00CF09A3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4"/>
                <w:szCs w:val="24"/>
              </w:rPr>
            </w:pPr>
            <w:r w:rsidRPr="0009017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Use by an institution of the suggested text </w:t>
            </w:r>
            <w:r w:rsidRPr="0009017F">
              <w:rPr>
                <w:rFonts w:cstheme="minorHAnsi"/>
                <w:sz w:val="24"/>
                <w:szCs w:val="24"/>
              </w:rPr>
              <w:t xml:space="preserve">for a particular </w:t>
            </w:r>
            <w:r w:rsidR="004462FF">
              <w:rPr>
                <w:rFonts w:cstheme="minorHAnsi"/>
                <w:sz w:val="24"/>
                <w:szCs w:val="24"/>
              </w:rPr>
              <w:t>verification item</w:t>
            </w:r>
            <w:r w:rsidR="004462FF" w:rsidRPr="0009017F">
              <w:rPr>
                <w:rFonts w:cstheme="minorHAnsi"/>
                <w:sz w:val="24"/>
                <w:szCs w:val="24"/>
              </w:rPr>
              <w:t xml:space="preserve"> </w:t>
            </w:r>
            <w:r w:rsidRPr="0009017F">
              <w:rPr>
                <w:rFonts w:eastAsia="Times New Roman" w:cstheme="minorHAnsi"/>
                <w:color w:val="000000"/>
                <w:sz w:val="24"/>
                <w:szCs w:val="24"/>
              </w:rPr>
              <w:t>fulfills the regulatory verification requirements; however, except as noted below, institutions are not required to use the suggested text. Instead, institutions may, except for the Statement of Educational Purpose</w:t>
            </w:r>
            <w:r w:rsidR="002D44C4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Pr="0009017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develop and use their own text, forms, documents, statements, and </w:t>
            </w:r>
            <w:r w:rsidRPr="0009017F">
              <w:rPr>
                <w:rFonts w:eastAsia="Times New Roman" w:cstheme="minorHAnsi"/>
                <w:sz w:val="24"/>
                <w:szCs w:val="24"/>
              </w:rPr>
              <w:t xml:space="preserve">certifications </w:t>
            </w:r>
            <w:r w:rsidRPr="0009017F">
              <w:rPr>
                <w:rFonts w:cstheme="minorHAnsi"/>
                <w:sz w:val="24"/>
                <w:szCs w:val="24"/>
              </w:rPr>
              <w:t>that are specific to the items required to be verified for a particular student or for a group of students.</w:t>
            </w:r>
          </w:p>
          <w:p w14:paraId="143D0B40" w14:textId="7C48F735" w:rsidR="00C8051A" w:rsidRPr="00C8051A" w:rsidRDefault="00C8051A" w:rsidP="0009017F">
            <w:pPr>
              <w:rPr>
                <w:b/>
                <w:sz w:val="24"/>
                <w:szCs w:val="24"/>
              </w:rPr>
            </w:pPr>
          </w:p>
        </w:tc>
      </w:tr>
      <w:tr w:rsidR="00E826CA" w14:paraId="2B4B727E" w14:textId="77777777" w:rsidTr="00FE139D">
        <w:trPr>
          <w:trHeight w:val="62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BA0725C" w14:textId="52F40D14" w:rsidR="00E826CA" w:rsidRPr="00075809" w:rsidRDefault="006B04E5" w:rsidP="006B04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Tracking Group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5502AA3" w14:textId="1557EF5B" w:rsidR="00E826CA" w:rsidRPr="00075809" w:rsidRDefault="002B2EF8" w:rsidP="002B2E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Text </w:t>
            </w:r>
            <w:r w:rsidR="00E826CA" w:rsidRPr="00075809">
              <w:rPr>
                <w:b/>
                <w:sz w:val="36"/>
                <w:szCs w:val="36"/>
              </w:rPr>
              <w:t>Item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F806263" w14:textId="04C6870C" w:rsidR="003C6ACB" w:rsidRPr="00075809" w:rsidRDefault="003C6ACB" w:rsidP="003C6A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Considerations</w:t>
            </w:r>
          </w:p>
        </w:tc>
      </w:tr>
      <w:tr w:rsidR="00E826CA" w14:paraId="4366433E" w14:textId="77777777" w:rsidTr="00FE139D">
        <w:trPr>
          <w:trHeight w:val="620"/>
        </w:trPr>
        <w:tc>
          <w:tcPr>
            <w:tcW w:w="1728" w:type="dxa"/>
            <w:shd w:val="clear" w:color="auto" w:fill="7F7F7F" w:themeFill="text1" w:themeFillTint="80"/>
          </w:tcPr>
          <w:p w14:paraId="08740F4A" w14:textId="77777777" w:rsidR="00E826CA" w:rsidRPr="0054045B" w:rsidRDefault="00E826CA" w:rsidP="005B72A3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7F7F7F" w:themeFill="text1" w:themeFillTint="80"/>
          </w:tcPr>
          <w:p w14:paraId="677B303E" w14:textId="77777777" w:rsidR="00E826CA" w:rsidRPr="0054045B" w:rsidRDefault="00E826CA" w:rsidP="005B72A3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7F7F7F" w:themeFill="text1" w:themeFillTint="80"/>
          </w:tcPr>
          <w:p w14:paraId="7BF6BAB9" w14:textId="77777777" w:rsidR="00E826CA" w:rsidRPr="007D6673" w:rsidRDefault="00E826CA" w:rsidP="007D6673">
            <w:pPr>
              <w:jc w:val="center"/>
              <w:rPr>
                <w:sz w:val="32"/>
                <w:szCs w:val="32"/>
                <w:highlight w:val="yellow"/>
              </w:rPr>
            </w:pPr>
          </w:p>
        </w:tc>
      </w:tr>
      <w:tr w:rsidR="00B02E7D" w14:paraId="232E313C" w14:textId="77777777" w:rsidTr="0001394A">
        <w:trPr>
          <w:trHeight w:val="710"/>
        </w:trPr>
        <w:tc>
          <w:tcPr>
            <w:tcW w:w="9738" w:type="dxa"/>
            <w:gridSpan w:val="3"/>
            <w:vAlign w:val="center"/>
          </w:tcPr>
          <w:p w14:paraId="452E7AEA" w14:textId="77777777" w:rsidR="00B02E7D" w:rsidRPr="00B02E7D" w:rsidRDefault="00B02E7D" w:rsidP="00B02E7D">
            <w:pPr>
              <w:jc w:val="center"/>
              <w:rPr>
                <w:sz w:val="32"/>
                <w:szCs w:val="32"/>
                <w:highlight w:val="yellow"/>
              </w:rPr>
            </w:pPr>
            <w:r w:rsidRPr="00B02E7D">
              <w:rPr>
                <w:b/>
                <w:sz w:val="32"/>
                <w:szCs w:val="32"/>
              </w:rPr>
              <w:t xml:space="preserve">Tax </w:t>
            </w:r>
            <w:r w:rsidR="00B96206">
              <w:rPr>
                <w:b/>
                <w:sz w:val="32"/>
                <w:szCs w:val="32"/>
              </w:rPr>
              <w:t xml:space="preserve">Return </w:t>
            </w:r>
            <w:r w:rsidRPr="00B02E7D">
              <w:rPr>
                <w:b/>
                <w:sz w:val="32"/>
                <w:szCs w:val="32"/>
              </w:rPr>
              <w:t>Filers</w:t>
            </w:r>
          </w:p>
        </w:tc>
      </w:tr>
      <w:tr w:rsidR="00E826CA" w14:paraId="4FCCE4BD" w14:textId="77777777" w:rsidTr="00FE139D">
        <w:trPr>
          <w:trHeight w:val="1430"/>
        </w:trPr>
        <w:tc>
          <w:tcPr>
            <w:tcW w:w="1728" w:type="dxa"/>
            <w:vAlign w:val="center"/>
          </w:tcPr>
          <w:p w14:paraId="3E23968D" w14:textId="4F711A4B" w:rsidR="00E826CA" w:rsidRPr="0021324C" w:rsidRDefault="006B04E5" w:rsidP="00FE1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B02E7D" w:rsidRPr="0021324C">
              <w:rPr>
                <w:b/>
                <w:sz w:val="24"/>
                <w:szCs w:val="24"/>
              </w:rPr>
              <w:t>1</w:t>
            </w:r>
            <w:r w:rsidR="00FE139D">
              <w:rPr>
                <w:b/>
                <w:sz w:val="24"/>
                <w:szCs w:val="24"/>
              </w:rPr>
              <w:t xml:space="preserve"> and </w:t>
            </w:r>
            <w:r>
              <w:rPr>
                <w:b/>
                <w:sz w:val="24"/>
                <w:szCs w:val="24"/>
              </w:rPr>
              <w:t>V5</w:t>
            </w:r>
          </w:p>
        </w:tc>
        <w:tc>
          <w:tcPr>
            <w:tcW w:w="2340" w:type="dxa"/>
            <w:vAlign w:val="center"/>
          </w:tcPr>
          <w:p w14:paraId="76536B32" w14:textId="77777777" w:rsidR="00E826CA" w:rsidRPr="00C36336" w:rsidRDefault="00E826CA" w:rsidP="005B72A3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Verification of 2012 IRS Income Tax Return Information for Student Tax Filers</w:t>
            </w:r>
          </w:p>
        </w:tc>
        <w:tc>
          <w:tcPr>
            <w:tcW w:w="5670" w:type="dxa"/>
          </w:tcPr>
          <w:p w14:paraId="79446468" w14:textId="191E4292" w:rsidR="00E826CA" w:rsidRPr="00C36336" w:rsidRDefault="00C36336" w:rsidP="00935E5D">
            <w:pPr>
              <w:rPr>
                <w:sz w:val="24"/>
                <w:szCs w:val="24"/>
                <w:highlight w:val="yellow"/>
              </w:rPr>
            </w:pPr>
            <w:r w:rsidRPr="00C36336">
              <w:rPr>
                <w:sz w:val="24"/>
                <w:szCs w:val="24"/>
              </w:rPr>
              <w:t xml:space="preserve">The suggested </w:t>
            </w:r>
            <w:r w:rsidR="002D1486">
              <w:rPr>
                <w:sz w:val="24"/>
                <w:szCs w:val="24"/>
              </w:rPr>
              <w:t>text</w:t>
            </w:r>
            <w:r w:rsidR="004D6099">
              <w:rPr>
                <w:sz w:val="24"/>
                <w:szCs w:val="24"/>
              </w:rPr>
              <w:t xml:space="preserve">, </w:t>
            </w:r>
            <w:r w:rsidR="002D1486">
              <w:rPr>
                <w:sz w:val="24"/>
                <w:szCs w:val="24"/>
              </w:rPr>
              <w:t>includ</w:t>
            </w:r>
            <w:r w:rsidR="004D6099">
              <w:rPr>
                <w:sz w:val="24"/>
                <w:szCs w:val="24"/>
              </w:rPr>
              <w:t>ing</w:t>
            </w:r>
            <w:r w:rsidR="002D1486">
              <w:rPr>
                <w:sz w:val="24"/>
                <w:szCs w:val="24"/>
              </w:rPr>
              <w:t xml:space="preserve"> information about </w:t>
            </w:r>
            <w:r w:rsidR="006D647F">
              <w:rPr>
                <w:sz w:val="24"/>
                <w:szCs w:val="24"/>
              </w:rPr>
              <w:t xml:space="preserve">how </w:t>
            </w:r>
            <w:r w:rsidR="002D1486">
              <w:rPr>
                <w:sz w:val="24"/>
                <w:szCs w:val="24"/>
              </w:rPr>
              <w:t>the use of the FAFSA/IRS Data Retrieval Tool (</w:t>
            </w:r>
            <w:r w:rsidR="0074107C">
              <w:rPr>
                <w:sz w:val="24"/>
                <w:szCs w:val="24"/>
              </w:rPr>
              <w:t xml:space="preserve">IRS </w:t>
            </w:r>
            <w:r w:rsidR="002D1486">
              <w:rPr>
                <w:sz w:val="24"/>
                <w:szCs w:val="24"/>
              </w:rPr>
              <w:t>DRT)</w:t>
            </w:r>
            <w:r w:rsidR="006D647F">
              <w:rPr>
                <w:sz w:val="24"/>
                <w:szCs w:val="24"/>
              </w:rPr>
              <w:t>,</w:t>
            </w:r>
            <w:r w:rsidR="002D1486">
              <w:rPr>
                <w:sz w:val="24"/>
                <w:szCs w:val="24"/>
              </w:rPr>
              <w:t xml:space="preserve"> </w:t>
            </w:r>
            <w:r w:rsidR="007711FA">
              <w:rPr>
                <w:sz w:val="24"/>
                <w:szCs w:val="24"/>
              </w:rPr>
              <w:t>satisfies th</w:t>
            </w:r>
            <w:r w:rsidR="00935E5D">
              <w:rPr>
                <w:sz w:val="24"/>
                <w:szCs w:val="24"/>
              </w:rPr>
              <w:t>is</w:t>
            </w:r>
            <w:r w:rsidR="007711FA">
              <w:rPr>
                <w:sz w:val="24"/>
                <w:szCs w:val="24"/>
              </w:rPr>
              <w:t xml:space="preserve"> verification requirement.</w:t>
            </w:r>
          </w:p>
        </w:tc>
      </w:tr>
      <w:tr w:rsidR="00E826CA" w14:paraId="49953CCF" w14:textId="77777777" w:rsidTr="00FE139D">
        <w:trPr>
          <w:trHeight w:val="1160"/>
        </w:trPr>
        <w:tc>
          <w:tcPr>
            <w:tcW w:w="1728" w:type="dxa"/>
            <w:vAlign w:val="center"/>
          </w:tcPr>
          <w:p w14:paraId="0270035A" w14:textId="5FC95DC4" w:rsidR="00E826CA" w:rsidRPr="0021324C" w:rsidRDefault="00E35E6F" w:rsidP="00FE1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</w:t>
            </w:r>
            <w:r w:rsidR="00FE139D">
              <w:rPr>
                <w:b/>
                <w:sz w:val="24"/>
                <w:szCs w:val="24"/>
              </w:rPr>
              <w:t xml:space="preserve"> and</w:t>
            </w:r>
            <w:r>
              <w:rPr>
                <w:b/>
                <w:sz w:val="24"/>
                <w:szCs w:val="24"/>
              </w:rPr>
              <w:t xml:space="preserve"> V5</w:t>
            </w:r>
          </w:p>
        </w:tc>
        <w:tc>
          <w:tcPr>
            <w:tcW w:w="2340" w:type="dxa"/>
            <w:vAlign w:val="center"/>
          </w:tcPr>
          <w:p w14:paraId="1E3D3B43" w14:textId="77777777" w:rsidR="00E826CA" w:rsidRPr="00C36336" w:rsidRDefault="00E826CA" w:rsidP="000350C8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Verification of 2012 IRS Income Tax Return Information for Parent Tax Filers</w:t>
            </w:r>
          </w:p>
        </w:tc>
        <w:tc>
          <w:tcPr>
            <w:tcW w:w="5670" w:type="dxa"/>
          </w:tcPr>
          <w:p w14:paraId="2E172939" w14:textId="38ECA884" w:rsidR="00E826CA" w:rsidRDefault="00AD0DA9" w:rsidP="00935E5D">
            <w:r w:rsidRPr="00C36336">
              <w:rPr>
                <w:sz w:val="24"/>
                <w:szCs w:val="24"/>
              </w:rPr>
              <w:t xml:space="preserve">The suggested </w:t>
            </w:r>
            <w:r>
              <w:rPr>
                <w:sz w:val="24"/>
                <w:szCs w:val="24"/>
              </w:rPr>
              <w:t>text</w:t>
            </w:r>
            <w:r w:rsidR="00BE3CC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includ</w:t>
            </w:r>
            <w:r w:rsidR="00BE3CCA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information about </w:t>
            </w:r>
            <w:r w:rsidR="00935E5D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the use of the FAFSA/IRS Data Retrieval Tool (</w:t>
            </w:r>
            <w:r w:rsidR="0074107C">
              <w:rPr>
                <w:sz w:val="24"/>
                <w:szCs w:val="24"/>
              </w:rPr>
              <w:t xml:space="preserve">IRS </w:t>
            </w:r>
            <w:r>
              <w:rPr>
                <w:sz w:val="24"/>
                <w:szCs w:val="24"/>
              </w:rPr>
              <w:t>DRT)</w:t>
            </w:r>
            <w:r w:rsidR="00935E5D">
              <w:rPr>
                <w:sz w:val="24"/>
                <w:szCs w:val="24"/>
              </w:rPr>
              <w:t>, satisfies this verification requirement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E826CA" w14:paraId="74808922" w14:textId="77777777" w:rsidTr="00FE139D">
        <w:trPr>
          <w:trHeight w:val="1430"/>
        </w:trPr>
        <w:tc>
          <w:tcPr>
            <w:tcW w:w="1728" w:type="dxa"/>
            <w:vAlign w:val="center"/>
          </w:tcPr>
          <w:p w14:paraId="7D4AA783" w14:textId="5C1DDCE4" w:rsidR="00E826CA" w:rsidRPr="0021324C" w:rsidRDefault="00E35E6F" w:rsidP="0094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</w:t>
            </w:r>
            <w:r w:rsidR="00FE139D">
              <w:rPr>
                <w:b/>
                <w:sz w:val="24"/>
                <w:szCs w:val="24"/>
              </w:rPr>
              <w:t xml:space="preserve"> and</w:t>
            </w:r>
            <w:r>
              <w:rPr>
                <w:b/>
                <w:sz w:val="24"/>
                <w:szCs w:val="24"/>
              </w:rPr>
              <w:t xml:space="preserve"> V5</w:t>
            </w:r>
          </w:p>
        </w:tc>
        <w:tc>
          <w:tcPr>
            <w:tcW w:w="2340" w:type="dxa"/>
            <w:vAlign w:val="center"/>
          </w:tcPr>
          <w:p w14:paraId="34095662" w14:textId="77777777" w:rsidR="00E826CA" w:rsidRPr="00C36336" w:rsidRDefault="00E826CA" w:rsidP="000350C8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Verification of 2012 IRS Income Tax Return Information for Individuals with Unusual Circumstances</w:t>
            </w:r>
          </w:p>
        </w:tc>
        <w:tc>
          <w:tcPr>
            <w:tcW w:w="5670" w:type="dxa"/>
          </w:tcPr>
          <w:p w14:paraId="6543C8F0" w14:textId="21A21C3C" w:rsidR="00E826CA" w:rsidRPr="007B450E" w:rsidRDefault="00BE3CCA" w:rsidP="002D44C4">
            <w:pPr>
              <w:rPr>
                <w:sz w:val="24"/>
                <w:szCs w:val="24"/>
              </w:rPr>
            </w:pPr>
            <w:r w:rsidRPr="007B450E">
              <w:rPr>
                <w:sz w:val="24"/>
                <w:szCs w:val="24"/>
              </w:rPr>
              <w:t>W</w:t>
            </w:r>
            <w:r w:rsidR="003342F6" w:rsidRPr="007B450E">
              <w:rPr>
                <w:sz w:val="24"/>
                <w:szCs w:val="24"/>
              </w:rPr>
              <w:t xml:space="preserve">e present </w:t>
            </w:r>
            <w:r w:rsidRPr="007B450E">
              <w:rPr>
                <w:sz w:val="24"/>
                <w:szCs w:val="24"/>
              </w:rPr>
              <w:t xml:space="preserve">text for </w:t>
            </w:r>
            <w:r w:rsidR="002D44C4">
              <w:rPr>
                <w:sz w:val="24"/>
                <w:szCs w:val="24"/>
              </w:rPr>
              <w:t>four</w:t>
            </w:r>
            <w:r w:rsidR="003342F6" w:rsidRPr="007B450E">
              <w:rPr>
                <w:sz w:val="24"/>
                <w:szCs w:val="24"/>
              </w:rPr>
              <w:t xml:space="preserve"> separate </w:t>
            </w:r>
            <w:r w:rsidRPr="007B450E">
              <w:rPr>
                <w:sz w:val="24"/>
                <w:szCs w:val="24"/>
              </w:rPr>
              <w:t xml:space="preserve">circumstances </w:t>
            </w:r>
            <w:r w:rsidR="003342F6" w:rsidRPr="007B450E">
              <w:rPr>
                <w:sz w:val="24"/>
                <w:szCs w:val="24"/>
              </w:rPr>
              <w:t>on one page</w:t>
            </w:r>
            <w:r w:rsidR="00935E5D">
              <w:rPr>
                <w:sz w:val="24"/>
                <w:szCs w:val="24"/>
              </w:rPr>
              <w:t xml:space="preserve"> that may be helpful to your students</w:t>
            </w:r>
            <w:r w:rsidR="006B04E5" w:rsidRPr="007B450E">
              <w:rPr>
                <w:sz w:val="24"/>
                <w:szCs w:val="24"/>
              </w:rPr>
              <w:t xml:space="preserve">.  </w:t>
            </w:r>
          </w:p>
        </w:tc>
      </w:tr>
      <w:tr w:rsidR="00B02E7D" w14:paraId="3469ACF0" w14:textId="77777777" w:rsidTr="0001394A">
        <w:trPr>
          <w:trHeight w:val="890"/>
        </w:trPr>
        <w:tc>
          <w:tcPr>
            <w:tcW w:w="9738" w:type="dxa"/>
            <w:gridSpan w:val="3"/>
            <w:vAlign w:val="center"/>
          </w:tcPr>
          <w:p w14:paraId="0219D76A" w14:textId="3B38B366" w:rsidR="00B02E7D" w:rsidRDefault="00B02E7D" w:rsidP="00F57A51">
            <w:pPr>
              <w:jc w:val="center"/>
            </w:pPr>
            <w:r>
              <w:rPr>
                <w:b/>
                <w:sz w:val="32"/>
                <w:szCs w:val="32"/>
              </w:rPr>
              <w:lastRenderedPageBreak/>
              <w:t>Non</w:t>
            </w:r>
            <w:r w:rsidR="00F57A51">
              <w:rPr>
                <w:b/>
                <w:sz w:val="32"/>
                <w:szCs w:val="32"/>
              </w:rPr>
              <w:t>t</w:t>
            </w:r>
            <w:r w:rsidRPr="00B02E7D">
              <w:rPr>
                <w:b/>
                <w:sz w:val="32"/>
                <w:szCs w:val="32"/>
              </w:rPr>
              <w:t xml:space="preserve">ax </w:t>
            </w:r>
            <w:r w:rsidR="00B96206">
              <w:rPr>
                <w:b/>
                <w:sz w:val="32"/>
                <w:szCs w:val="32"/>
              </w:rPr>
              <w:t xml:space="preserve">Return </w:t>
            </w:r>
            <w:r w:rsidRPr="00B02E7D">
              <w:rPr>
                <w:b/>
                <w:sz w:val="32"/>
                <w:szCs w:val="32"/>
              </w:rPr>
              <w:t>Filers</w:t>
            </w:r>
          </w:p>
        </w:tc>
      </w:tr>
      <w:tr w:rsidR="00E826CA" w14:paraId="06D6BEF2" w14:textId="77777777" w:rsidTr="007B450E">
        <w:trPr>
          <w:trHeight w:val="890"/>
        </w:trPr>
        <w:tc>
          <w:tcPr>
            <w:tcW w:w="1728" w:type="dxa"/>
            <w:vAlign w:val="center"/>
          </w:tcPr>
          <w:p w14:paraId="551C4C34" w14:textId="5A3763D8" w:rsidR="00E826CA" w:rsidRPr="0021324C" w:rsidRDefault="00E35E6F" w:rsidP="0094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</w:t>
            </w:r>
            <w:r w:rsidR="00FE139D">
              <w:rPr>
                <w:b/>
                <w:sz w:val="24"/>
                <w:szCs w:val="24"/>
              </w:rPr>
              <w:t xml:space="preserve"> and</w:t>
            </w:r>
            <w:r w:rsidR="006B04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 w:rsidR="006B04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14:paraId="39A44FA4" w14:textId="77777777" w:rsidR="00E826CA" w:rsidRPr="00C36336" w:rsidRDefault="00E826CA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Verification of 2012 Income Information for Student Nontax Filers</w:t>
            </w:r>
          </w:p>
        </w:tc>
        <w:tc>
          <w:tcPr>
            <w:tcW w:w="5670" w:type="dxa"/>
          </w:tcPr>
          <w:p w14:paraId="6F901DDE" w14:textId="7DFA1F41" w:rsidR="00E826CA" w:rsidRPr="007B450E" w:rsidRDefault="00935E5D" w:rsidP="00935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E3CCA" w:rsidRPr="007B450E">
              <w:rPr>
                <w:sz w:val="24"/>
                <w:szCs w:val="24"/>
              </w:rPr>
              <w:t>f</w:t>
            </w:r>
            <w:r w:rsidR="00DF7841" w:rsidRPr="007B450E">
              <w:rPr>
                <w:sz w:val="24"/>
                <w:szCs w:val="24"/>
              </w:rPr>
              <w:t xml:space="preserve"> the </w:t>
            </w:r>
            <w:r w:rsidR="00F13DDA" w:rsidRPr="007B450E">
              <w:rPr>
                <w:sz w:val="24"/>
                <w:szCs w:val="24"/>
              </w:rPr>
              <w:t>student</w:t>
            </w:r>
            <w:r w:rsidR="00DF7841" w:rsidRPr="007B450E">
              <w:rPr>
                <w:sz w:val="24"/>
                <w:szCs w:val="24"/>
              </w:rPr>
              <w:t xml:space="preserve"> was employed in one of the U.S. territories or in a foreign country, </w:t>
            </w:r>
            <w:r w:rsidR="00A52DC2" w:rsidRPr="007B450E">
              <w:rPr>
                <w:sz w:val="24"/>
                <w:szCs w:val="24"/>
              </w:rPr>
              <w:t xml:space="preserve">applicable wage and tax statements should be </w:t>
            </w:r>
            <w:r w:rsidR="003C6ACB" w:rsidRPr="007B450E">
              <w:rPr>
                <w:sz w:val="24"/>
                <w:szCs w:val="24"/>
              </w:rPr>
              <w:t>collected</w:t>
            </w:r>
            <w:r w:rsidR="00A52DC2" w:rsidRPr="007B450E">
              <w:rPr>
                <w:sz w:val="24"/>
                <w:szCs w:val="24"/>
              </w:rPr>
              <w:t>.</w:t>
            </w:r>
            <w:r w:rsidR="00DF7841" w:rsidRPr="007B450E">
              <w:rPr>
                <w:sz w:val="24"/>
                <w:szCs w:val="24"/>
              </w:rPr>
              <w:t xml:space="preserve"> </w:t>
            </w:r>
          </w:p>
        </w:tc>
      </w:tr>
      <w:tr w:rsidR="00E826CA" w14:paraId="13BDA93F" w14:textId="77777777" w:rsidTr="007B450E">
        <w:trPr>
          <w:trHeight w:val="890"/>
        </w:trPr>
        <w:tc>
          <w:tcPr>
            <w:tcW w:w="1728" w:type="dxa"/>
            <w:vAlign w:val="center"/>
          </w:tcPr>
          <w:p w14:paraId="7767EF9A" w14:textId="2E15FB89" w:rsidR="00E826CA" w:rsidRPr="0021324C" w:rsidRDefault="00E35E6F" w:rsidP="0094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</w:t>
            </w:r>
            <w:r w:rsidR="00FE139D">
              <w:rPr>
                <w:b/>
                <w:sz w:val="24"/>
                <w:szCs w:val="24"/>
              </w:rPr>
              <w:t xml:space="preserve"> and</w:t>
            </w:r>
            <w:r>
              <w:rPr>
                <w:b/>
                <w:sz w:val="24"/>
                <w:szCs w:val="24"/>
              </w:rPr>
              <w:t xml:space="preserve"> V5</w:t>
            </w:r>
          </w:p>
        </w:tc>
        <w:tc>
          <w:tcPr>
            <w:tcW w:w="2340" w:type="dxa"/>
            <w:vAlign w:val="center"/>
          </w:tcPr>
          <w:p w14:paraId="695FCECB" w14:textId="73BA3800" w:rsidR="00E826CA" w:rsidRPr="00C36336" w:rsidRDefault="00E826CA" w:rsidP="00D12115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Verification of 2012 Income Information for Parent Nontax Filers</w:t>
            </w:r>
          </w:p>
        </w:tc>
        <w:tc>
          <w:tcPr>
            <w:tcW w:w="5670" w:type="dxa"/>
          </w:tcPr>
          <w:p w14:paraId="1B8D3883" w14:textId="7923A612" w:rsidR="00E826CA" w:rsidRPr="007B450E" w:rsidRDefault="00935E5D" w:rsidP="00935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</w:t>
            </w:r>
            <w:r w:rsidR="00AD0DA9" w:rsidRPr="007B450E">
              <w:rPr>
                <w:sz w:val="24"/>
                <w:szCs w:val="24"/>
              </w:rPr>
              <w:t xml:space="preserve"> the parent</w:t>
            </w:r>
            <w:r w:rsidR="00FC79D2" w:rsidRPr="007B450E">
              <w:rPr>
                <w:sz w:val="24"/>
                <w:szCs w:val="24"/>
              </w:rPr>
              <w:t xml:space="preserve"> </w:t>
            </w:r>
            <w:r w:rsidR="00AD0DA9" w:rsidRPr="007B450E">
              <w:rPr>
                <w:sz w:val="24"/>
                <w:szCs w:val="24"/>
              </w:rPr>
              <w:t xml:space="preserve">was employed in one of the U.S. territories or in a foreign country, applicable wage and tax statements should be </w:t>
            </w:r>
            <w:r w:rsidR="00E45CA2" w:rsidRPr="007B450E">
              <w:rPr>
                <w:sz w:val="24"/>
                <w:szCs w:val="24"/>
              </w:rPr>
              <w:t>collected</w:t>
            </w:r>
            <w:r w:rsidR="00AD0DA9" w:rsidRPr="007B450E">
              <w:rPr>
                <w:sz w:val="24"/>
                <w:szCs w:val="24"/>
              </w:rPr>
              <w:t>.</w:t>
            </w:r>
          </w:p>
        </w:tc>
      </w:tr>
      <w:tr w:rsidR="00B96206" w14:paraId="5B2EE3CC" w14:textId="77777777" w:rsidTr="0001394A">
        <w:trPr>
          <w:trHeight w:val="1160"/>
        </w:trPr>
        <w:tc>
          <w:tcPr>
            <w:tcW w:w="9738" w:type="dxa"/>
            <w:gridSpan w:val="3"/>
            <w:vAlign w:val="center"/>
          </w:tcPr>
          <w:p w14:paraId="6E129D71" w14:textId="77777777" w:rsidR="00B96206" w:rsidRDefault="00B96206" w:rsidP="00F70C14">
            <w:pPr>
              <w:jc w:val="center"/>
            </w:pPr>
            <w:r>
              <w:rPr>
                <w:b/>
                <w:sz w:val="32"/>
                <w:szCs w:val="32"/>
              </w:rPr>
              <w:t>Household Members</w:t>
            </w:r>
          </w:p>
        </w:tc>
      </w:tr>
      <w:tr w:rsidR="00E826CA" w14:paraId="4E4B0BAB" w14:textId="77777777" w:rsidTr="007B450E">
        <w:trPr>
          <w:trHeight w:val="1160"/>
        </w:trPr>
        <w:tc>
          <w:tcPr>
            <w:tcW w:w="1728" w:type="dxa"/>
            <w:vAlign w:val="center"/>
          </w:tcPr>
          <w:p w14:paraId="30E5EA98" w14:textId="4A0354C1" w:rsidR="00E826CA" w:rsidRPr="0021324C" w:rsidRDefault="006B04E5" w:rsidP="0094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</w:t>
            </w:r>
            <w:r w:rsidR="00D12115">
              <w:rPr>
                <w:b/>
                <w:sz w:val="24"/>
                <w:szCs w:val="24"/>
              </w:rPr>
              <w:t xml:space="preserve"> </w:t>
            </w:r>
            <w:r w:rsidR="00FE139D">
              <w:rPr>
                <w:b/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35E6F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14:paraId="7F6588C1" w14:textId="27E7C86A" w:rsidR="00E826CA" w:rsidRPr="00C36336" w:rsidRDefault="00F13DDA" w:rsidP="00035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</w:t>
            </w:r>
            <w:r w:rsidRPr="00C36336">
              <w:rPr>
                <w:sz w:val="24"/>
                <w:szCs w:val="24"/>
              </w:rPr>
              <w:t xml:space="preserve"> </w:t>
            </w:r>
            <w:r w:rsidR="00E826CA" w:rsidRPr="00C36336">
              <w:rPr>
                <w:sz w:val="24"/>
                <w:szCs w:val="24"/>
              </w:rPr>
              <w:t xml:space="preserve">Household </w:t>
            </w:r>
            <w:r>
              <w:rPr>
                <w:sz w:val="24"/>
                <w:szCs w:val="24"/>
              </w:rPr>
              <w:t>Members</w:t>
            </w:r>
            <w:r w:rsidR="00E826CA" w:rsidRPr="00C36336">
              <w:rPr>
                <w:sz w:val="24"/>
                <w:szCs w:val="24"/>
              </w:rPr>
              <w:t xml:space="preserve"> and Number in College </w:t>
            </w:r>
          </w:p>
          <w:p w14:paraId="753C5583" w14:textId="77777777" w:rsidR="00E826CA" w:rsidRPr="00C36336" w:rsidRDefault="00E826CA" w:rsidP="000350C8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(Independent Student)</w:t>
            </w:r>
          </w:p>
        </w:tc>
        <w:tc>
          <w:tcPr>
            <w:tcW w:w="5670" w:type="dxa"/>
          </w:tcPr>
          <w:p w14:paraId="56A9F631" w14:textId="7793085E" w:rsidR="007B450E" w:rsidRDefault="00E45CA2" w:rsidP="00935E5D">
            <w:pPr>
              <w:rPr>
                <w:sz w:val="24"/>
                <w:szCs w:val="24"/>
              </w:rPr>
            </w:pPr>
            <w:r w:rsidRPr="007B450E">
              <w:rPr>
                <w:sz w:val="24"/>
                <w:szCs w:val="24"/>
              </w:rPr>
              <w:t>Verification of number of household members is not required if</w:t>
            </w:r>
            <w:r w:rsidR="00523E1C" w:rsidRPr="007B450E">
              <w:rPr>
                <w:sz w:val="24"/>
                <w:szCs w:val="24"/>
              </w:rPr>
              <w:t xml:space="preserve"> </w:t>
            </w:r>
            <w:r w:rsidRPr="007B450E">
              <w:rPr>
                <w:sz w:val="24"/>
                <w:szCs w:val="24"/>
              </w:rPr>
              <w:t xml:space="preserve">the household size </w:t>
            </w:r>
            <w:r w:rsidR="002433E3">
              <w:rPr>
                <w:sz w:val="24"/>
                <w:szCs w:val="24"/>
              </w:rPr>
              <w:t>includ</w:t>
            </w:r>
            <w:r w:rsidRPr="007B450E">
              <w:rPr>
                <w:sz w:val="24"/>
                <w:szCs w:val="24"/>
              </w:rPr>
              <w:t xml:space="preserve">ed on the </w:t>
            </w:r>
            <w:r w:rsidR="00415E35">
              <w:rPr>
                <w:sz w:val="24"/>
                <w:szCs w:val="24"/>
              </w:rPr>
              <w:t>ISIR</w:t>
            </w:r>
            <w:r w:rsidRPr="007B450E">
              <w:rPr>
                <w:sz w:val="24"/>
                <w:szCs w:val="24"/>
              </w:rPr>
              <w:t xml:space="preserve"> is </w:t>
            </w:r>
            <w:r w:rsidR="003968BE">
              <w:rPr>
                <w:sz w:val="24"/>
                <w:szCs w:val="24"/>
              </w:rPr>
              <w:t>“</w:t>
            </w:r>
            <w:r w:rsidR="003B513E">
              <w:rPr>
                <w:sz w:val="24"/>
                <w:szCs w:val="24"/>
              </w:rPr>
              <w:t>1</w:t>
            </w:r>
            <w:r w:rsidR="003968BE">
              <w:rPr>
                <w:sz w:val="24"/>
                <w:szCs w:val="24"/>
              </w:rPr>
              <w:t>”</w:t>
            </w:r>
            <w:r w:rsidRPr="007B450E">
              <w:rPr>
                <w:sz w:val="24"/>
                <w:szCs w:val="24"/>
              </w:rPr>
              <w:t xml:space="preserve"> and the applicant is single, separated, divorced, or widowed; or the household size is </w:t>
            </w:r>
            <w:r w:rsidR="003968BE">
              <w:rPr>
                <w:sz w:val="24"/>
                <w:szCs w:val="24"/>
              </w:rPr>
              <w:t>“</w:t>
            </w:r>
            <w:r w:rsidR="003B513E">
              <w:rPr>
                <w:sz w:val="24"/>
                <w:szCs w:val="24"/>
              </w:rPr>
              <w:t>2</w:t>
            </w:r>
            <w:r w:rsidR="003968BE">
              <w:rPr>
                <w:sz w:val="24"/>
                <w:szCs w:val="24"/>
              </w:rPr>
              <w:t>”</w:t>
            </w:r>
            <w:r w:rsidRPr="007B450E">
              <w:rPr>
                <w:sz w:val="24"/>
                <w:szCs w:val="24"/>
              </w:rPr>
              <w:t xml:space="preserve"> </w:t>
            </w:r>
            <w:r w:rsidR="007B450E">
              <w:rPr>
                <w:sz w:val="24"/>
                <w:szCs w:val="24"/>
              </w:rPr>
              <w:t>and</w:t>
            </w:r>
            <w:r w:rsidRPr="007B450E">
              <w:rPr>
                <w:sz w:val="24"/>
                <w:szCs w:val="24"/>
              </w:rPr>
              <w:t xml:space="preserve"> the applicant is married.</w:t>
            </w:r>
          </w:p>
          <w:p w14:paraId="3ACA966D" w14:textId="77777777" w:rsidR="003B513E" w:rsidRDefault="003B513E" w:rsidP="00935E5D">
            <w:pPr>
              <w:rPr>
                <w:sz w:val="24"/>
                <w:szCs w:val="24"/>
              </w:rPr>
            </w:pPr>
          </w:p>
          <w:p w14:paraId="26A9771B" w14:textId="4D79C7DC" w:rsidR="00E45CA2" w:rsidRPr="007B450E" w:rsidRDefault="00E45CA2" w:rsidP="002433E3">
            <w:pPr>
              <w:rPr>
                <w:sz w:val="24"/>
                <w:szCs w:val="24"/>
              </w:rPr>
            </w:pPr>
            <w:r w:rsidRPr="007B450E">
              <w:rPr>
                <w:sz w:val="24"/>
                <w:szCs w:val="24"/>
              </w:rPr>
              <w:t>Verification of the number of household members in college is not required if the number of household members enrolled at least half</w:t>
            </w:r>
            <w:r w:rsidR="003B513E">
              <w:rPr>
                <w:sz w:val="24"/>
                <w:szCs w:val="24"/>
              </w:rPr>
              <w:t xml:space="preserve"> </w:t>
            </w:r>
            <w:r w:rsidRPr="007B450E">
              <w:rPr>
                <w:sz w:val="24"/>
                <w:szCs w:val="24"/>
              </w:rPr>
              <w:t xml:space="preserve">time in eligible postsecondary institutions is </w:t>
            </w:r>
            <w:r w:rsidR="003968BE">
              <w:rPr>
                <w:sz w:val="24"/>
                <w:szCs w:val="24"/>
              </w:rPr>
              <w:t>“1”</w:t>
            </w:r>
            <w:r w:rsidRPr="007B450E">
              <w:rPr>
                <w:sz w:val="24"/>
                <w:szCs w:val="24"/>
              </w:rPr>
              <w:t>.</w:t>
            </w:r>
          </w:p>
        </w:tc>
      </w:tr>
      <w:tr w:rsidR="00E826CA" w14:paraId="2BDDE8E2" w14:textId="77777777" w:rsidTr="007B450E">
        <w:trPr>
          <w:trHeight w:val="890"/>
        </w:trPr>
        <w:tc>
          <w:tcPr>
            <w:tcW w:w="1728" w:type="dxa"/>
            <w:vAlign w:val="center"/>
          </w:tcPr>
          <w:p w14:paraId="300B7630" w14:textId="567B4E13" w:rsidR="00E826CA" w:rsidRPr="0021324C" w:rsidRDefault="00E35E6F" w:rsidP="0094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</w:t>
            </w:r>
            <w:r w:rsidR="00FE139D">
              <w:rPr>
                <w:b/>
                <w:sz w:val="24"/>
                <w:szCs w:val="24"/>
              </w:rPr>
              <w:t xml:space="preserve"> and</w:t>
            </w:r>
            <w:r>
              <w:rPr>
                <w:b/>
                <w:sz w:val="24"/>
                <w:szCs w:val="24"/>
              </w:rPr>
              <w:t xml:space="preserve"> V5</w:t>
            </w:r>
          </w:p>
        </w:tc>
        <w:tc>
          <w:tcPr>
            <w:tcW w:w="2340" w:type="dxa"/>
            <w:vAlign w:val="center"/>
          </w:tcPr>
          <w:p w14:paraId="42C1EBD3" w14:textId="5F160E46" w:rsidR="00E826CA" w:rsidRPr="00C36336" w:rsidRDefault="00F13DDA" w:rsidP="00035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</w:t>
            </w:r>
            <w:r w:rsidRPr="00C36336">
              <w:rPr>
                <w:sz w:val="24"/>
                <w:szCs w:val="24"/>
              </w:rPr>
              <w:t xml:space="preserve"> </w:t>
            </w:r>
            <w:r w:rsidR="00E826CA" w:rsidRPr="00C36336">
              <w:rPr>
                <w:sz w:val="24"/>
                <w:szCs w:val="24"/>
              </w:rPr>
              <w:t xml:space="preserve">Household </w:t>
            </w:r>
            <w:r>
              <w:rPr>
                <w:sz w:val="24"/>
                <w:szCs w:val="24"/>
              </w:rPr>
              <w:t>Members</w:t>
            </w:r>
            <w:r w:rsidR="00E826CA" w:rsidRPr="00C36336">
              <w:rPr>
                <w:sz w:val="24"/>
                <w:szCs w:val="24"/>
              </w:rPr>
              <w:t xml:space="preserve"> and Number in College </w:t>
            </w:r>
          </w:p>
          <w:p w14:paraId="2480D612" w14:textId="46896C4B" w:rsidR="00E826CA" w:rsidRPr="00C36336" w:rsidRDefault="00E826CA" w:rsidP="000350C8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(Dependent Student</w:t>
            </w:r>
            <w:r w:rsidR="00F13DDA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03775608" w14:textId="18E096A1" w:rsidR="00523E1C" w:rsidRPr="007B450E" w:rsidRDefault="00523E1C" w:rsidP="00935E5D">
            <w:pPr>
              <w:rPr>
                <w:sz w:val="24"/>
                <w:szCs w:val="24"/>
              </w:rPr>
            </w:pPr>
            <w:r w:rsidRPr="007B450E">
              <w:rPr>
                <w:sz w:val="24"/>
                <w:szCs w:val="24"/>
              </w:rPr>
              <w:t xml:space="preserve">Verification of number of household members is not required if the household size </w:t>
            </w:r>
            <w:r w:rsidR="002433E3">
              <w:rPr>
                <w:sz w:val="24"/>
                <w:szCs w:val="24"/>
              </w:rPr>
              <w:t>includ</w:t>
            </w:r>
            <w:r w:rsidRPr="007B450E">
              <w:rPr>
                <w:sz w:val="24"/>
                <w:szCs w:val="24"/>
              </w:rPr>
              <w:t xml:space="preserve">ed on the </w:t>
            </w:r>
            <w:r w:rsidR="00415E35">
              <w:rPr>
                <w:sz w:val="24"/>
                <w:szCs w:val="24"/>
              </w:rPr>
              <w:t>ISIR</w:t>
            </w:r>
            <w:r w:rsidR="00415E35" w:rsidRPr="007B450E">
              <w:rPr>
                <w:sz w:val="24"/>
                <w:szCs w:val="24"/>
              </w:rPr>
              <w:t xml:space="preserve"> </w:t>
            </w:r>
            <w:r w:rsidRPr="007B450E">
              <w:rPr>
                <w:sz w:val="24"/>
                <w:szCs w:val="24"/>
              </w:rPr>
              <w:t xml:space="preserve">is </w:t>
            </w:r>
            <w:r w:rsidR="003968BE">
              <w:rPr>
                <w:sz w:val="24"/>
                <w:szCs w:val="24"/>
              </w:rPr>
              <w:t>“</w:t>
            </w:r>
            <w:r w:rsidR="003B513E">
              <w:rPr>
                <w:sz w:val="24"/>
                <w:szCs w:val="24"/>
              </w:rPr>
              <w:t>2</w:t>
            </w:r>
            <w:r w:rsidR="003968BE">
              <w:rPr>
                <w:sz w:val="24"/>
                <w:szCs w:val="24"/>
              </w:rPr>
              <w:t>”</w:t>
            </w:r>
            <w:r w:rsidRPr="007B450E">
              <w:rPr>
                <w:sz w:val="24"/>
                <w:szCs w:val="24"/>
              </w:rPr>
              <w:t xml:space="preserve"> and the parent is single, separated, divorced, or widowed; or the household size is </w:t>
            </w:r>
            <w:r w:rsidR="003968BE">
              <w:rPr>
                <w:sz w:val="24"/>
                <w:szCs w:val="24"/>
              </w:rPr>
              <w:t>“</w:t>
            </w:r>
            <w:r w:rsidR="003B513E">
              <w:rPr>
                <w:sz w:val="24"/>
                <w:szCs w:val="24"/>
              </w:rPr>
              <w:t>3</w:t>
            </w:r>
            <w:r w:rsidR="003968BE">
              <w:rPr>
                <w:sz w:val="24"/>
                <w:szCs w:val="24"/>
              </w:rPr>
              <w:t>”</w:t>
            </w:r>
            <w:r w:rsidRPr="007B450E">
              <w:rPr>
                <w:sz w:val="24"/>
                <w:szCs w:val="24"/>
              </w:rPr>
              <w:t xml:space="preserve"> </w:t>
            </w:r>
            <w:r w:rsidR="007B450E">
              <w:rPr>
                <w:sz w:val="24"/>
                <w:szCs w:val="24"/>
              </w:rPr>
              <w:t>and</w:t>
            </w:r>
            <w:r w:rsidRPr="007B450E">
              <w:rPr>
                <w:sz w:val="24"/>
                <w:szCs w:val="24"/>
              </w:rPr>
              <w:t xml:space="preserve"> the parents are married.</w:t>
            </w:r>
          </w:p>
          <w:p w14:paraId="142C17B9" w14:textId="77777777" w:rsidR="00523E1C" w:rsidRPr="007B450E" w:rsidRDefault="00523E1C" w:rsidP="00935E5D">
            <w:pPr>
              <w:rPr>
                <w:sz w:val="24"/>
                <w:szCs w:val="24"/>
              </w:rPr>
            </w:pPr>
          </w:p>
          <w:p w14:paraId="7DA130E6" w14:textId="0058E1C7" w:rsidR="00E826CA" w:rsidRPr="007B450E" w:rsidRDefault="00523E1C" w:rsidP="002433E3">
            <w:pPr>
              <w:rPr>
                <w:sz w:val="24"/>
                <w:szCs w:val="24"/>
              </w:rPr>
            </w:pPr>
            <w:r w:rsidRPr="007B450E">
              <w:rPr>
                <w:sz w:val="24"/>
                <w:szCs w:val="24"/>
              </w:rPr>
              <w:t>Verification of the number of household members in college is not required if the number of household members enrolled at least half</w:t>
            </w:r>
            <w:r w:rsidR="002433E3">
              <w:rPr>
                <w:sz w:val="24"/>
                <w:szCs w:val="24"/>
              </w:rPr>
              <w:t xml:space="preserve"> </w:t>
            </w:r>
            <w:r w:rsidRPr="007B450E">
              <w:rPr>
                <w:sz w:val="24"/>
                <w:szCs w:val="24"/>
              </w:rPr>
              <w:t xml:space="preserve">time in eligible postsecondary institutions is </w:t>
            </w:r>
            <w:r w:rsidR="003968BE">
              <w:rPr>
                <w:sz w:val="24"/>
                <w:szCs w:val="24"/>
              </w:rPr>
              <w:t>“1”</w:t>
            </w:r>
            <w:r w:rsidRPr="007B450E">
              <w:rPr>
                <w:sz w:val="24"/>
                <w:szCs w:val="24"/>
              </w:rPr>
              <w:t>.</w:t>
            </w:r>
          </w:p>
        </w:tc>
      </w:tr>
    </w:tbl>
    <w:p w14:paraId="0CD3EE68" w14:textId="77777777" w:rsidR="00911CF3" w:rsidRDefault="00911CF3">
      <w:r>
        <w:br w:type="page"/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728"/>
        <w:gridCol w:w="2340"/>
        <w:gridCol w:w="5670"/>
      </w:tblGrid>
      <w:tr w:rsidR="00977795" w14:paraId="4507F28E" w14:textId="77777777" w:rsidTr="00977795">
        <w:trPr>
          <w:trHeight w:val="890"/>
        </w:trPr>
        <w:tc>
          <w:tcPr>
            <w:tcW w:w="9738" w:type="dxa"/>
            <w:gridSpan w:val="3"/>
            <w:vAlign w:val="center"/>
          </w:tcPr>
          <w:p w14:paraId="7B3BED35" w14:textId="3DAF6574" w:rsidR="00977795" w:rsidRDefault="00977795" w:rsidP="00977795">
            <w:pPr>
              <w:jc w:val="center"/>
            </w:pPr>
            <w:r>
              <w:rPr>
                <w:b/>
                <w:sz w:val="32"/>
                <w:szCs w:val="32"/>
              </w:rPr>
              <w:lastRenderedPageBreak/>
              <w:t>SNAP and Child Support Paid</w:t>
            </w:r>
          </w:p>
        </w:tc>
      </w:tr>
      <w:tr w:rsidR="00E826CA" w14:paraId="4694302B" w14:textId="77777777" w:rsidTr="00A10483">
        <w:trPr>
          <w:trHeight w:val="890"/>
        </w:trPr>
        <w:tc>
          <w:tcPr>
            <w:tcW w:w="1728" w:type="dxa"/>
            <w:vAlign w:val="center"/>
          </w:tcPr>
          <w:p w14:paraId="5CF1056E" w14:textId="0B65DD27" w:rsidR="00E826CA" w:rsidRPr="0021324C" w:rsidRDefault="00E35E6F" w:rsidP="0094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</w:t>
            </w:r>
            <w:r w:rsidR="00FE139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V</w:t>
            </w:r>
            <w:r w:rsidR="006B04E5">
              <w:rPr>
                <w:b/>
                <w:sz w:val="24"/>
                <w:szCs w:val="24"/>
              </w:rPr>
              <w:t>2</w:t>
            </w:r>
            <w:r w:rsidR="00FE139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V</w:t>
            </w:r>
            <w:r w:rsidR="006B04E5">
              <w:rPr>
                <w:b/>
                <w:sz w:val="24"/>
                <w:szCs w:val="24"/>
              </w:rPr>
              <w:t>4</w:t>
            </w:r>
            <w:r w:rsidR="00FE139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139D">
              <w:rPr>
                <w:b/>
                <w:sz w:val="24"/>
                <w:szCs w:val="24"/>
              </w:rPr>
              <w:t xml:space="preserve">and </w:t>
            </w:r>
            <w:r>
              <w:rPr>
                <w:b/>
                <w:sz w:val="24"/>
                <w:szCs w:val="24"/>
              </w:rPr>
              <w:t>V</w:t>
            </w:r>
            <w:r w:rsidR="006B04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14:paraId="256A309E" w14:textId="77777777" w:rsidR="00E826CA" w:rsidRPr="00C36336" w:rsidRDefault="00E826CA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Receipt of SNAP Benefits</w:t>
            </w:r>
          </w:p>
          <w:p w14:paraId="75D7E733" w14:textId="77777777" w:rsidR="00E826CA" w:rsidRPr="00C36336" w:rsidRDefault="00E826CA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(Independent Student)</w:t>
            </w:r>
          </w:p>
        </w:tc>
        <w:tc>
          <w:tcPr>
            <w:tcW w:w="5670" w:type="dxa"/>
          </w:tcPr>
          <w:p w14:paraId="76CD8C81" w14:textId="21B5AD0F" w:rsidR="00E826CA" w:rsidRPr="00A10483" w:rsidRDefault="003B513E" w:rsidP="0024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43052" w:rsidRPr="00A10483">
              <w:rPr>
                <w:sz w:val="24"/>
                <w:szCs w:val="24"/>
              </w:rPr>
              <w:t>erif</w:t>
            </w:r>
            <w:r>
              <w:rPr>
                <w:sz w:val="24"/>
                <w:szCs w:val="24"/>
              </w:rPr>
              <w:t>ication</w:t>
            </w:r>
            <w:r w:rsidR="00143052" w:rsidRPr="00A104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 w:rsidR="00C25221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receipt of SNAP </w:t>
            </w:r>
            <w:r w:rsidR="00C25221">
              <w:rPr>
                <w:sz w:val="24"/>
                <w:szCs w:val="24"/>
              </w:rPr>
              <w:t xml:space="preserve">benefits </w:t>
            </w:r>
            <w:r>
              <w:rPr>
                <w:sz w:val="24"/>
                <w:szCs w:val="24"/>
              </w:rPr>
              <w:t xml:space="preserve">is only required if </w:t>
            </w:r>
            <w:r w:rsidR="00DF2C57">
              <w:rPr>
                <w:sz w:val="24"/>
                <w:szCs w:val="24"/>
              </w:rPr>
              <w:t>SNAP benefits were</w:t>
            </w:r>
            <w:r w:rsidR="00143052" w:rsidRPr="00A10483">
              <w:rPr>
                <w:sz w:val="24"/>
                <w:szCs w:val="24"/>
              </w:rPr>
              <w:t xml:space="preserve"> </w:t>
            </w:r>
            <w:r w:rsidR="002433E3">
              <w:rPr>
                <w:sz w:val="24"/>
                <w:szCs w:val="24"/>
              </w:rPr>
              <w:t>includ</w:t>
            </w:r>
            <w:r w:rsidR="00143052" w:rsidRPr="00A10483">
              <w:rPr>
                <w:sz w:val="24"/>
                <w:szCs w:val="24"/>
              </w:rPr>
              <w:t>ed on the s</w:t>
            </w:r>
            <w:r w:rsidR="00E45CA2" w:rsidRPr="00A10483">
              <w:rPr>
                <w:sz w:val="24"/>
                <w:szCs w:val="24"/>
              </w:rPr>
              <w:t>tudent’s</w:t>
            </w:r>
            <w:r w:rsidR="00143052" w:rsidRPr="00A10483">
              <w:rPr>
                <w:sz w:val="24"/>
                <w:szCs w:val="24"/>
              </w:rPr>
              <w:t xml:space="preserve"> ISIR.</w:t>
            </w:r>
            <w:r w:rsidR="009463B5" w:rsidRPr="00A10483">
              <w:rPr>
                <w:sz w:val="24"/>
                <w:szCs w:val="24"/>
              </w:rPr>
              <w:t xml:space="preserve">  </w:t>
            </w:r>
          </w:p>
        </w:tc>
      </w:tr>
      <w:tr w:rsidR="00E826CA" w14:paraId="54FC721B" w14:textId="77777777" w:rsidTr="00A10483">
        <w:trPr>
          <w:trHeight w:val="890"/>
        </w:trPr>
        <w:tc>
          <w:tcPr>
            <w:tcW w:w="1728" w:type="dxa"/>
            <w:vAlign w:val="center"/>
          </w:tcPr>
          <w:p w14:paraId="3E08AC7A" w14:textId="5C9ECBAD" w:rsidR="00E826CA" w:rsidRPr="0021324C" w:rsidRDefault="00E35E6F" w:rsidP="00FE1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</w:t>
            </w:r>
            <w:r w:rsidR="00FE139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V2</w:t>
            </w:r>
            <w:r w:rsidR="00FE139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V4</w:t>
            </w:r>
            <w:r w:rsidR="00FE139D">
              <w:rPr>
                <w:b/>
                <w:sz w:val="24"/>
                <w:szCs w:val="24"/>
              </w:rPr>
              <w:t>, and</w:t>
            </w:r>
            <w:r>
              <w:rPr>
                <w:b/>
                <w:sz w:val="24"/>
                <w:szCs w:val="24"/>
              </w:rPr>
              <w:t xml:space="preserve"> V5</w:t>
            </w:r>
          </w:p>
        </w:tc>
        <w:tc>
          <w:tcPr>
            <w:tcW w:w="2340" w:type="dxa"/>
            <w:vAlign w:val="center"/>
          </w:tcPr>
          <w:p w14:paraId="6DCD8967" w14:textId="77777777" w:rsidR="00E826CA" w:rsidRPr="00C36336" w:rsidRDefault="00E826CA" w:rsidP="000350C8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Receipt of SNAP Benefits</w:t>
            </w:r>
          </w:p>
          <w:p w14:paraId="011D2065" w14:textId="77777777" w:rsidR="00E826CA" w:rsidRPr="00C36336" w:rsidRDefault="00E826CA" w:rsidP="000350C8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(Dependent Student)</w:t>
            </w:r>
          </w:p>
        </w:tc>
        <w:tc>
          <w:tcPr>
            <w:tcW w:w="5670" w:type="dxa"/>
          </w:tcPr>
          <w:p w14:paraId="55706C6D" w14:textId="0A68E661" w:rsidR="00E826CA" w:rsidRPr="00A10483" w:rsidRDefault="00C25221" w:rsidP="00D12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A10483">
              <w:rPr>
                <w:sz w:val="24"/>
                <w:szCs w:val="24"/>
              </w:rPr>
              <w:t>erif</w:t>
            </w:r>
            <w:r>
              <w:rPr>
                <w:sz w:val="24"/>
                <w:szCs w:val="24"/>
              </w:rPr>
              <w:t>ication</w:t>
            </w:r>
            <w:r w:rsidRPr="00A104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the receipt of SNAP benefits is only required if </w:t>
            </w:r>
            <w:r w:rsidR="00DF2C57">
              <w:rPr>
                <w:sz w:val="24"/>
                <w:szCs w:val="24"/>
              </w:rPr>
              <w:t xml:space="preserve">SNAP benefits were </w:t>
            </w:r>
            <w:r w:rsidR="002433E3">
              <w:rPr>
                <w:sz w:val="24"/>
                <w:szCs w:val="24"/>
              </w:rPr>
              <w:t>includ</w:t>
            </w:r>
            <w:r w:rsidRPr="00A10483">
              <w:rPr>
                <w:sz w:val="24"/>
                <w:szCs w:val="24"/>
              </w:rPr>
              <w:t xml:space="preserve">ed on the student’s ISIR.  </w:t>
            </w:r>
          </w:p>
        </w:tc>
      </w:tr>
      <w:tr w:rsidR="00E826CA" w14:paraId="70060FB6" w14:textId="77777777" w:rsidTr="00A10483">
        <w:trPr>
          <w:trHeight w:val="620"/>
        </w:trPr>
        <w:tc>
          <w:tcPr>
            <w:tcW w:w="1728" w:type="dxa"/>
            <w:vAlign w:val="center"/>
          </w:tcPr>
          <w:p w14:paraId="73B2594F" w14:textId="601AB371" w:rsidR="00E826CA" w:rsidRPr="0021324C" w:rsidRDefault="00E35E6F" w:rsidP="00132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</w:t>
            </w:r>
            <w:r w:rsidR="00FE139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V3</w:t>
            </w:r>
            <w:r w:rsidR="00FE139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V4</w:t>
            </w:r>
            <w:r w:rsidR="00FE139D">
              <w:rPr>
                <w:b/>
                <w:sz w:val="24"/>
                <w:szCs w:val="24"/>
              </w:rPr>
              <w:t xml:space="preserve">, and </w:t>
            </w:r>
            <w:r>
              <w:rPr>
                <w:b/>
                <w:sz w:val="24"/>
                <w:szCs w:val="24"/>
              </w:rPr>
              <w:t xml:space="preserve"> V</w:t>
            </w:r>
            <w:r w:rsidR="006B04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14:paraId="1C19344C" w14:textId="77777777" w:rsidR="00E826CA" w:rsidRPr="00C36336" w:rsidRDefault="00E826CA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 xml:space="preserve">Child Support Paid </w:t>
            </w:r>
          </w:p>
          <w:p w14:paraId="0DF8002F" w14:textId="77777777" w:rsidR="00E826CA" w:rsidRPr="00C36336" w:rsidRDefault="00E826CA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(Independent Student)</w:t>
            </w:r>
          </w:p>
        </w:tc>
        <w:tc>
          <w:tcPr>
            <w:tcW w:w="5670" w:type="dxa"/>
          </w:tcPr>
          <w:p w14:paraId="7E2BC3DE" w14:textId="0B60BFD4" w:rsidR="00E826CA" w:rsidRPr="00A10483" w:rsidRDefault="00C25221" w:rsidP="00243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A10483">
              <w:rPr>
                <w:sz w:val="24"/>
                <w:szCs w:val="24"/>
              </w:rPr>
              <w:t>erif</w:t>
            </w:r>
            <w:r>
              <w:rPr>
                <w:sz w:val="24"/>
                <w:szCs w:val="24"/>
              </w:rPr>
              <w:t>ication</w:t>
            </w:r>
            <w:r w:rsidRPr="00A104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child support paid is only required if </w:t>
            </w:r>
            <w:r w:rsidR="00DF2C57">
              <w:rPr>
                <w:sz w:val="24"/>
                <w:szCs w:val="24"/>
              </w:rPr>
              <w:t xml:space="preserve">child support </w:t>
            </w:r>
            <w:r w:rsidRPr="00A10483">
              <w:rPr>
                <w:sz w:val="24"/>
                <w:szCs w:val="24"/>
              </w:rPr>
              <w:t xml:space="preserve">was </w:t>
            </w:r>
            <w:r w:rsidR="002433E3">
              <w:rPr>
                <w:sz w:val="24"/>
                <w:szCs w:val="24"/>
              </w:rPr>
              <w:t>includ</w:t>
            </w:r>
            <w:r w:rsidRPr="00A10483">
              <w:rPr>
                <w:sz w:val="24"/>
                <w:szCs w:val="24"/>
              </w:rPr>
              <w:t xml:space="preserve">ed on the student’s ISIR.  </w:t>
            </w:r>
          </w:p>
        </w:tc>
      </w:tr>
      <w:tr w:rsidR="00E826CA" w14:paraId="10DAA68E" w14:textId="77777777" w:rsidTr="00A10483">
        <w:trPr>
          <w:trHeight w:val="620"/>
        </w:trPr>
        <w:tc>
          <w:tcPr>
            <w:tcW w:w="1728" w:type="dxa"/>
            <w:vAlign w:val="center"/>
          </w:tcPr>
          <w:p w14:paraId="3395A0E5" w14:textId="00DE02B6" w:rsidR="00E826CA" w:rsidRPr="0021324C" w:rsidRDefault="00E35E6F" w:rsidP="0013247F">
            <w:pPr>
              <w:jc w:val="center"/>
              <w:rPr>
                <w:b/>
                <w:sz w:val="24"/>
                <w:szCs w:val="24"/>
              </w:rPr>
            </w:pPr>
            <w:r w:rsidRPr="00E35E6F">
              <w:rPr>
                <w:b/>
                <w:sz w:val="24"/>
                <w:szCs w:val="24"/>
              </w:rPr>
              <w:t>V1</w:t>
            </w:r>
            <w:r w:rsidR="0013247F">
              <w:rPr>
                <w:b/>
                <w:sz w:val="24"/>
                <w:szCs w:val="24"/>
              </w:rPr>
              <w:t>,</w:t>
            </w:r>
            <w:r w:rsidRPr="00E35E6F">
              <w:rPr>
                <w:b/>
                <w:sz w:val="24"/>
                <w:szCs w:val="24"/>
              </w:rPr>
              <w:t xml:space="preserve"> V3</w:t>
            </w:r>
            <w:r w:rsidR="0013247F">
              <w:rPr>
                <w:b/>
                <w:sz w:val="24"/>
                <w:szCs w:val="24"/>
              </w:rPr>
              <w:t>,</w:t>
            </w:r>
            <w:r w:rsidRPr="00E35E6F">
              <w:rPr>
                <w:b/>
                <w:sz w:val="24"/>
                <w:szCs w:val="24"/>
              </w:rPr>
              <w:t xml:space="preserve"> V4</w:t>
            </w:r>
            <w:r w:rsidR="0013247F">
              <w:rPr>
                <w:b/>
                <w:sz w:val="24"/>
                <w:szCs w:val="24"/>
              </w:rPr>
              <w:t>, and</w:t>
            </w:r>
            <w:r w:rsidRPr="00E35E6F">
              <w:rPr>
                <w:b/>
                <w:sz w:val="24"/>
                <w:szCs w:val="24"/>
              </w:rPr>
              <w:t xml:space="preserve"> V5</w:t>
            </w:r>
          </w:p>
        </w:tc>
        <w:tc>
          <w:tcPr>
            <w:tcW w:w="2340" w:type="dxa"/>
            <w:vAlign w:val="center"/>
          </w:tcPr>
          <w:p w14:paraId="0E4A3AB3" w14:textId="77777777" w:rsidR="00E826CA" w:rsidRPr="00C36336" w:rsidRDefault="00E826CA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Child Support Paid</w:t>
            </w:r>
          </w:p>
          <w:p w14:paraId="50BA9FC5" w14:textId="77777777" w:rsidR="00E826CA" w:rsidRPr="00C36336" w:rsidRDefault="00E826CA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(Dependent Student)</w:t>
            </w:r>
          </w:p>
        </w:tc>
        <w:tc>
          <w:tcPr>
            <w:tcW w:w="5670" w:type="dxa"/>
          </w:tcPr>
          <w:p w14:paraId="229031FE" w14:textId="0288C4C9" w:rsidR="00E826CA" w:rsidRPr="00A10483" w:rsidRDefault="00C25221" w:rsidP="00DF2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A10483">
              <w:rPr>
                <w:sz w:val="24"/>
                <w:szCs w:val="24"/>
              </w:rPr>
              <w:t>erif</w:t>
            </w:r>
            <w:r>
              <w:rPr>
                <w:sz w:val="24"/>
                <w:szCs w:val="24"/>
              </w:rPr>
              <w:t>ication</w:t>
            </w:r>
            <w:r w:rsidRPr="00A104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child support paid is only required if </w:t>
            </w:r>
            <w:r w:rsidR="00DF2C57">
              <w:rPr>
                <w:sz w:val="24"/>
                <w:szCs w:val="24"/>
              </w:rPr>
              <w:t>child support</w:t>
            </w:r>
            <w:r w:rsidRPr="00A10483">
              <w:rPr>
                <w:sz w:val="24"/>
                <w:szCs w:val="24"/>
              </w:rPr>
              <w:t xml:space="preserve"> was </w:t>
            </w:r>
            <w:r w:rsidR="002433E3">
              <w:rPr>
                <w:sz w:val="24"/>
                <w:szCs w:val="24"/>
              </w:rPr>
              <w:t>includ</w:t>
            </w:r>
            <w:r w:rsidRPr="00A10483">
              <w:rPr>
                <w:sz w:val="24"/>
                <w:szCs w:val="24"/>
              </w:rPr>
              <w:t xml:space="preserve">ed on the student’s ISIR.  </w:t>
            </w:r>
          </w:p>
        </w:tc>
      </w:tr>
      <w:tr w:rsidR="00B550F3" w14:paraId="079851D0" w14:textId="77777777" w:rsidTr="00B550F3">
        <w:trPr>
          <w:trHeight w:val="620"/>
        </w:trPr>
        <w:tc>
          <w:tcPr>
            <w:tcW w:w="9738" w:type="dxa"/>
            <w:gridSpan w:val="3"/>
            <w:vAlign w:val="center"/>
          </w:tcPr>
          <w:p w14:paraId="22B0E007" w14:textId="77777777" w:rsidR="009463B5" w:rsidRDefault="009463B5" w:rsidP="00B550F3">
            <w:pPr>
              <w:jc w:val="center"/>
              <w:rPr>
                <w:b/>
                <w:sz w:val="32"/>
                <w:szCs w:val="32"/>
              </w:rPr>
            </w:pPr>
          </w:p>
          <w:p w14:paraId="2F3461CA" w14:textId="77777777" w:rsidR="00B550F3" w:rsidRDefault="00B550F3" w:rsidP="00B550F3">
            <w:pPr>
              <w:jc w:val="center"/>
            </w:pPr>
            <w:r>
              <w:rPr>
                <w:b/>
                <w:sz w:val="32"/>
                <w:szCs w:val="32"/>
              </w:rPr>
              <w:t>Hig</w:t>
            </w:r>
            <w:r w:rsidR="006B3441">
              <w:rPr>
                <w:b/>
                <w:sz w:val="32"/>
                <w:szCs w:val="32"/>
              </w:rPr>
              <w:t>h School Completion, Identit</w:t>
            </w:r>
            <w:r>
              <w:rPr>
                <w:b/>
                <w:sz w:val="32"/>
                <w:szCs w:val="32"/>
              </w:rPr>
              <w:t>y</w:t>
            </w:r>
            <w:r w:rsidR="0066765D">
              <w:rPr>
                <w:b/>
                <w:sz w:val="32"/>
                <w:szCs w:val="32"/>
              </w:rPr>
              <w:t>,</w:t>
            </w:r>
            <w:r w:rsidR="006B3441">
              <w:rPr>
                <w:b/>
                <w:sz w:val="32"/>
                <w:szCs w:val="32"/>
              </w:rPr>
              <w:t xml:space="preserve"> and Statement of Educational Purpose</w:t>
            </w:r>
          </w:p>
        </w:tc>
      </w:tr>
      <w:tr w:rsidR="00E826CA" w14:paraId="215ADDC8" w14:textId="77777777" w:rsidTr="00A10483">
        <w:trPr>
          <w:trHeight w:val="620"/>
        </w:trPr>
        <w:tc>
          <w:tcPr>
            <w:tcW w:w="1728" w:type="dxa"/>
            <w:vAlign w:val="center"/>
          </w:tcPr>
          <w:p w14:paraId="79873A5A" w14:textId="4FA6413E" w:rsidR="00E826CA" w:rsidRPr="0021324C" w:rsidRDefault="00E35E6F" w:rsidP="00FE1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6B04E5">
              <w:rPr>
                <w:b/>
                <w:sz w:val="24"/>
                <w:szCs w:val="24"/>
              </w:rPr>
              <w:t>4</w:t>
            </w:r>
            <w:r w:rsidR="00FE139D">
              <w:rPr>
                <w:b/>
                <w:sz w:val="24"/>
                <w:szCs w:val="24"/>
              </w:rPr>
              <w:t xml:space="preserve"> and</w:t>
            </w:r>
            <w:r>
              <w:rPr>
                <w:b/>
                <w:sz w:val="24"/>
                <w:szCs w:val="24"/>
              </w:rPr>
              <w:t xml:space="preserve"> V</w:t>
            </w:r>
            <w:r w:rsidR="006B04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14:paraId="53D68BD3" w14:textId="77777777" w:rsidR="00E826CA" w:rsidRPr="00C36336" w:rsidRDefault="00E826CA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High School Completion Status</w:t>
            </w:r>
          </w:p>
        </w:tc>
        <w:tc>
          <w:tcPr>
            <w:tcW w:w="5670" w:type="dxa"/>
          </w:tcPr>
          <w:p w14:paraId="031D97F2" w14:textId="72674B1F" w:rsidR="00E826CA" w:rsidRPr="00A10483" w:rsidRDefault="005B72A3" w:rsidP="00086B0E">
            <w:pPr>
              <w:rPr>
                <w:sz w:val="24"/>
                <w:szCs w:val="24"/>
              </w:rPr>
            </w:pPr>
            <w:r w:rsidRPr="00A10483">
              <w:rPr>
                <w:sz w:val="24"/>
                <w:szCs w:val="24"/>
              </w:rPr>
              <w:t>T</w:t>
            </w:r>
            <w:r w:rsidR="002E1620" w:rsidRPr="00A10483">
              <w:rPr>
                <w:sz w:val="24"/>
                <w:szCs w:val="24"/>
              </w:rPr>
              <w:t>he institution has verified</w:t>
            </w:r>
            <w:r w:rsidR="00D34F22" w:rsidRPr="00A10483">
              <w:rPr>
                <w:sz w:val="24"/>
                <w:szCs w:val="24"/>
              </w:rPr>
              <w:t xml:space="preserve"> high school completion status if the institution’s admissions office obtains and retains, for the Title IV required record retention period, copies of students’ high school diplom</w:t>
            </w:r>
            <w:r w:rsidR="00401207">
              <w:rPr>
                <w:sz w:val="24"/>
                <w:szCs w:val="24"/>
              </w:rPr>
              <w:t xml:space="preserve">as or high school transcripts. </w:t>
            </w:r>
            <w:r w:rsidR="0013247F">
              <w:rPr>
                <w:sz w:val="24"/>
                <w:szCs w:val="24"/>
              </w:rPr>
              <w:t>However, the institution must ensure that</w:t>
            </w:r>
            <w:r w:rsidR="00086B0E">
              <w:rPr>
                <w:sz w:val="24"/>
                <w:szCs w:val="24"/>
              </w:rPr>
              <w:t xml:space="preserve"> the</w:t>
            </w:r>
            <w:r w:rsidR="0013247F">
              <w:rPr>
                <w:sz w:val="24"/>
                <w:szCs w:val="24"/>
              </w:rPr>
              <w:t xml:space="preserve"> documentation </w:t>
            </w:r>
            <w:r w:rsidR="00086B0E">
              <w:rPr>
                <w:sz w:val="24"/>
                <w:szCs w:val="24"/>
              </w:rPr>
              <w:t xml:space="preserve">is official and </w:t>
            </w:r>
            <w:r w:rsidR="0013247F">
              <w:rPr>
                <w:sz w:val="24"/>
                <w:szCs w:val="24"/>
              </w:rPr>
              <w:t xml:space="preserve">indicates that the student was awarded a high school diploma.  </w:t>
            </w:r>
          </w:p>
        </w:tc>
      </w:tr>
      <w:tr w:rsidR="00E826CA" w14:paraId="3247BFEB" w14:textId="77777777" w:rsidTr="00A10483">
        <w:trPr>
          <w:trHeight w:val="1160"/>
        </w:trPr>
        <w:tc>
          <w:tcPr>
            <w:tcW w:w="1728" w:type="dxa"/>
            <w:vAlign w:val="center"/>
          </w:tcPr>
          <w:p w14:paraId="35FB0459" w14:textId="6EFFF021" w:rsidR="00E826CA" w:rsidRPr="0021324C" w:rsidRDefault="00E35E6F" w:rsidP="0094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6B04E5">
              <w:rPr>
                <w:b/>
                <w:sz w:val="24"/>
                <w:szCs w:val="24"/>
              </w:rPr>
              <w:t>4</w:t>
            </w:r>
            <w:r w:rsidR="00FE139D">
              <w:rPr>
                <w:b/>
                <w:sz w:val="24"/>
                <w:szCs w:val="24"/>
              </w:rPr>
              <w:t xml:space="preserve"> and</w:t>
            </w:r>
            <w:r>
              <w:rPr>
                <w:b/>
                <w:sz w:val="24"/>
                <w:szCs w:val="24"/>
              </w:rPr>
              <w:t xml:space="preserve"> V</w:t>
            </w:r>
            <w:r w:rsidR="006B04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14:paraId="79E287C5" w14:textId="77777777" w:rsidR="00E826CA" w:rsidRPr="00C36336" w:rsidRDefault="00E826CA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 xml:space="preserve">Identity and Statement of Educational Purpose </w:t>
            </w:r>
          </w:p>
          <w:p w14:paraId="027F8EAD" w14:textId="77777777" w:rsidR="00E826CA" w:rsidRPr="00C36336" w:rsidRDefault="00E826CA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(To Be Signed at Institution)</w:t>
            </w:r>
          </w:p>
          <w:p w14:paraId="72912AEE" w14:textId="77777777" w:rsidR="00E826CA" w:rsidRPr="00C36336" w:rsidRDefault="00E826C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AFA565F" w14:textId="1A16D40D" w:rsidR="00E826CA" w:rsidRDefault="00A07E34" w:rsidP="002D44C4">
            <w:pPr>
              <w:rPr>
                <w:sz w:val="24"/>
                <w:szCs w:val="24"/>
              </w:rPr>
            </w:pPr>
            <w:r w:rsidRPr="00A10483">
              <w:rPr>
                <w:sz w:val="24"/>
                <w:szCs w:val="24"/>
              </w:rPr>
              <w:t>T</w:t>
            </w:r>
            <w:r w:rsidR="007634C3" w:rsidRPr="00A10483">
              <w:rPr>
                <w:sz w:val="24"/>
                <w:szCs w:val="24"/>
              </w:rPr>
              <w:t xml:space="preserve">his </w:t>
            </w:r>
            <w:r w:rsidRPr="00A10483">
              <w:rPr>
                <w:sz w:val="24"/>
                <w:szCs w:val="24"/>
              </w:rPr>
              <w:t>text</w:t>
            </w:r>
            <w:r w:rsidR="009463B5" w:rsidRPr="00A10483">
              <w:rPr>
                <w:sz w:val="24"/>
                <w:szCs w:val="24"/>
              </w:rPr>
              <w:t xml:space="preserve"> </w:t>
            </w:r>
            <w:r w:rsidRPr="00A10483">
              <w:rPr>
                <w:sz w:val="24"/>
                <w:szCs w:val="24"/>
              </w:rPr>
              <w:t xml:space="preserve">is intended only for students who </w:t>
            </w:r>
            <w:r w:rsidR="00927AEC" w:rsidRPr="00A10483">
              <w:rPr>
                <w:sz w:val="24"/>
                <w:szCs w:val="24"/>
              </w:rPr>
              <w:t xml:space="preserve">are required to </w:t>
            </w:r>
            <w:r w:rsidRPr="00A10483">
              <w:rPr>
                <w:sz w:val="24"/>
                <w:szCs w:val="24"/>
              </w:rPr>
              <w:t>identify themselves and sign a Statement of Educational Purpose in the presence of an institutional</w:t>
            </w:r>
            <w:r w:rsidR="006C3468">
              <w:rPr>
                <w:sz w:val="24"/>
                <w:szCs w:val="24"/>
              </w:rPr>
              <w:t>ly</w:t>
            </w:r>
            <w:r w:rsidRPr="00A10483">
              <w:rPr>
                <w:sz w:val="24"/>
                <w:szCs w:val="24"/>
              </w:rPr>
              <w:t xml:space="preserve"> </w:t>
            </w:r>
            <w:r w:rsidR="006C3468">
              <w:rPr>
                <w:sz w:val="24"/>
                <w:szCs w:val="24"/>
              </w:rPr>
              <w:t xml:space="preserve">designated </w:t>
            </w:r>
            <w:r w:rsidRPr="00A10483">
              <w:rPr>
                <w:sz w:val="24"/>
                <w:szCs w:val="24"/>
              </w:rPr>
              <w:t>official.</w:t>
            </w:r>
            <w:r w:rsidR="00401207">
              <w:rPr>
                <w:sz w:val="24"/>
                <w:szCs w:val="24"/>
              </w:rPr>
              <w:t xml:space="preserve"> </w:t>
            </w:r>
            <w:r w:rsidR="00942A59" w:rsidRPr="00A10483">
              <w:rPr>
                <w:sz w:val="24"/>
                <w:szCs w:val="24"/>
              </w:rPr>
              <w:t>The institutional official to whom the student presents his or her government</w:t>
            </w:r>
            <w:r w:rsidR="008C6E79">
              <w:rPr>
                <w:sz w:val="24"/>
                <w:szCs w:val="24"/>
              </w:rPr>
              <w:t>-</w:t>
            </w:r>
            <w:r w:rsidR="00942A59" w:rsidRPr="00A10483">
              <w:rPr>
                <w:sz w:val="24"/>
                <w:szCs w:val="24"/>
              </w:rPr>
              <w:t>issue</w:t>
            </w:r>
            <w:r w:rsidR="00591A65" w:rsidRPr="00A10483">
              <w:rPr>
                <w:sz w:val="24"/>
                <w:szCs w:val="24"/>
              </w:rPr>
              <w:t>d</w:t>
            </w:r>
            <w:r w:rsidR="00942A59" w:rsidRPr="00A10483">
              <w:rPr>
                <w:sz w:val="24"/>
                <w:szCs w:val="24"/>
              </w:rPr>
              <w:t xml:space="preserve"> identification must make a copy of that identification, sign and date it, and ensure that it is maintained at the institu</w:t>
            </w:r>
            <w:r w:rsidR="00591A65" w:rsidRPr="00A10483">
              <w:rPr>
                <w:sz w:val="24"/>
                <w:szCs w:val="24"/>
              </w:rPr>
              <w:t xml:space="preserve">tion for the required Title IV </w:t>
            </w:r>
            <w:r w:rsidR="00942A59" w:rsidRPr="00A10483">
              <w:rPr>
                <w:sz w:val="24"/>
                <w:szCs w:val="24"/>
              </w:rPr>
              <w:t xml:space="preserve">record retention period. </w:t>
            </w:r>
            <w:r w:rsidR="007634C3" w:rsidRPr="00A10483">
              <w:rPr>
                <w:sz w:val="24"/>
                <w:szCs w:val="24"/>
              </w:rPr>
              <w:t xml:space="preserve"> </w:t>
            </w:r>
          </w:p>
          <w:p w14:paraId="00D06271" w14:textId="77777777" w:rsidR="002D44C4" w:rsidRDefault="002D44C4" w:rsidP="002D44C4">
            <w:pPr>
              <w:rPr>
                <w:sz w:val="24"/>
                <w:szCs w:val="24"/>
              </w:rPr>
            </w:pPr>
          </w:p>
          <w:p w14:paraId="3DFD1CD4" w14:textId="616CBF4C" w:rsidR="002D44C4" w:rsidRPr="00A10483" w:rsidRDefault="002D44C4" w:rsidP="002D44C4">
            <w:pPr>
              <w:rPr>
                <w:sz w:val="24"/>
                <w:szCs w:val="24"/>
              </w:rPr>
            </w:pPr>
            <w:r w:rsidRPr="00A10483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>e</w:t>
            </w:r>
            <w:r w:rsidRPr="00A10483">
              <w:rPr>
                <w:sz w:val="24"/>
                <w:szCs w:val="24"/>
              </w:rPr>
              <w:t xml:space="preserve"> text </w:t>
            </w:r>
            <w:r>
              <w:rPr>
                <w:sz w:val="24"/>
                <w:szCs w:val="24"/>
              </w:rPr>
              <w:t xml:space="preserve">for the Statement of Educational Purpose </w:t>
            </w:r>
            <w:r w:rsidRPr="00A10483">
              <w:rPr>
                <w:sz w:val="24"/>
                <w:szCs w:val="24"/>
              </w:rPr>
              <w:t xml:space="preserve">may </w:t>
            </w:r>
            <w:r w:rsidRPr="00FC39C7">
              <w:rPr>
                <w:b/>
                <w:sz w:val="24"/>
                <w:szCs w:val="24"/>
              </w:rPr>
              <w:t>NOT</w:t>
            </w:r>
            <w:r w:rsidRPr="00A10483">
              <w:rPr>
                <w:sz w:val="24"/>
                <w:szCs w:val="24"/>
              </w:rPr>
              <w:t xml:space="preserve"> be modified</w:t>
            </w:r>
            <w:r>
              <w:rPr>
                <w:sz w:val="24"/>
                <w:szCs w:val="24"/>
              </w:rPr>
              <w:t>.</w:t>
            </w:r>
          </w:p>
        </w:tc>
      </w:tr>
      <w:tr w:rsidR="00E826CA" w14:paraId="49CE61E0" w14:textId="77777777" w:rsidTr="00A10483">
        <w:trPr>
          <w:trHeight w:val="1160"/>
        </w:trPr>
        <w:tc>
          <w:tcPr>
            <w:tcW w:w="1728" w:type="dxa"/>
            <w:vAlign w:val="center"/>
          </w:tcPr>
          <w:p w14:paraId="059A581E" w14:textId="6A8DAA7E" w:rsidR="00E826CA" w:rsidRPr="0021324C" w:rsidRDefault="00E35E6F" w:rsidP="009463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V4</w:t>
            </w:r>
            <w:r w:rsidR="00FE139D">
              <w:rPr>
                <w:b/>
                <w:sz w:val="24"/>
                <w:szCs w:val="24"/>
              </w:rPr>
              <w:t xml:space="preserve"> and</w:t>
            </w:r>
            <w:r>
              <w:rPr>
                <w:b/>
                <w:sz w:val="24"/>
                <w:szCs w:val="24"/>
              </w:rPr>
              <w:t xml:space="preserve"> V5</w:t>
            </w:r>
          </w:p>
        </w:tc>
        <w:tc>
          <w:tcPr>
            <w:tcW w:w="2340" w:type="dxa"/>
            <w:vAlign w:val="center"/>
          </w:tcPr>
          <w:p w14:paraId="0D331DCA" w14:textId="77777777" w:rsidR="00E826CA" w:rsidRPr="00C36336" w:rsidRDefault="00E826CA" w:rsidP="005B150F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 xml:space="preserve">Identity and Statement of Educational Purpose </w:t>
            </w:r>
          </w:p>
          <w:p w14:paraId="7D0A8C45" w14:textId="77777777" w:rsidR="00E826CA" w:rsidRPr="00C36336" w:rsidRDefault="00E826CA" w:rsidP="005B150F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(To Be Signed With Notary)</w:t>
            </w:r>
          </w:p>
        </w:tc>
        <w:tc>
          <w:tcPr>
            <w:tcW w:w="5670" w:type="dxa"/>
          </w:tcPr>
          <w:p w14:paraId="54536D7C" w14:textId="7FAF907F" w:rsidR="007634C3" w:rsidRPr="00A10483" w:rsidRDefault="00A07E34" w:rsidP="00935E5D">
            <w:pPr>
              <w:rPr>
                <w:sz w:val="24"/>
                <w:szCs w:val="24"/>
              </w:rPr>
            </w:pPr>
            <w:r w:rsidRPr="00A10483">
              <w:rPr>
                <w:sz w:val="24"/>
                <w:szCs w:val="24"/>
              </w:rPr>
              <w:t>T</w:t>
            </w:r>
            <w:r w:rsidR="007634C3" w:rsidRPr="00A10483">
              <w:rPr>
                <w:sz w:val="24"/>
                <w:szCs w:val="24"/>
              </w:rPr>
              <w:t>h</w:t>
            </w:r>
            <w:r w:rsidR="002D44C4">
              <w:rPr>
                <w:sz w:val="24"/>
                <w:szCs w:val="24"/>
              </w:rPr>
              <w:t>e</w:t>
            </w:r>
            <w:r w:rsidR="007634C3" w:rsidRPr="00A10483">
              <w:rPr>
                <w:sz w:val="24"/>
                <w:szCs w:val="24"/>
              </w:rPr>
              <w:t xml:space="preserve"> </w:t>
            </w:r>
            <w:r w:rsidRPr="00A10483">
              <w:rPr>
                <w:sz w:val="24"/>
                <w:szCs w:val="24"/>
              </w:rPr>
              <w:t xml:space="preserve">text </w:t>
            </w:r>
            <w:r w:rsidR="002D44C4">
              <w:rPr>
                <w:sz w:val="24"/>
                <w:szCs w:val="24"/>
              </w:rPr>
              <w:t xml:space="preserve">for the Statement of Educational Purpose </w:t>
            </w:r>
            <w:r w:rsidR="009463B5" w:rsidRPr="00A10483">
              <w:rPr>
                <w:sz w:val="24"/>
                <w:szCs w:val="24"/>
              </w:rPr>
              <w:t xml:space="preserve">may </w:t>
            </w:r>
            <w:r w:rsidR="002D44C4" w:rsidRPr="009A73D0">
              <w:rPr>
                <w:b/>
                <w:sz w:val="24"/>
                <w:szCs w:val="24"/>
              </w:rPr>
              <w:t>NOT</w:t>
            </w:r>
            <w:r w:rsidR="002D44C4" w:rsidRPr="00A10483">
              <w:rPr>
                <w:sz w:val="24"/>
                <w:szCs w:val="24"/>
              </w:rPr>
              <w:t xml:space="preserve"> </w:t>
            </w:r>
            <w:r w:rsidR="009463B5" w:rsidRPr="00A10483">
              <w:rPr>
                <w:sz w:val="24"/>
                <w:szCs w:val="24"/>
              </w:rPr>
              <w:t xml:space="preserve">be modified </w:t>
            </w:r>
            <w:r w:rsidRPr="00A10483">
              <w:rPr>
                <w:sz w:val="24"/>
                <w:szCs w:val="24"/>
              </w:rPr>
              <w:t xml:space="preserve">and </w:t>
            </w:r>
            <w:r w:rsidR="009463B5" w:rsidRPr="00A10483">
              <w:rPr>
                <w:sz w:val="24"/>
                <w:szCs w:val="24"/>
              </w:rPr>
              <w:t>is</w:t>
            </w:r>
            <w:r w:rsidRPr="00A10483">
              <w:rPr>
                <w:sz w:val="24"/>
                <w:szCs w:val="24"/>
              </w:rPr>
              <w:t xml:space="preserve"> intended only for students who </w:t>
            </w:r>
            <w:r w:rsidR="00823152" w:rsidRPr="00A10483">
              <w:rPr>
                <w:sz w:val="24"/>
                <w:szCs w:val="24"/>
              </w:rPr>
              <w:t>cannot execute the</w:t>
            </w:r>
            <w:r w:rsidRPr="00A10483">
              <w:rPr>
                <w:sz w:val="24"/>
                <w:szCs w:val="24"/>
              </w:rPr>
              <w:t xml:space="preserve">ir Statement of Educational Purpose </w:t>
            </w:r>
            <w:r w:rsidR="00823152" w:rsidRPr="00A10483">
              <w:rPr>
                <w:sz w:val="24"/>
                <w:szCs w:val="24"/>
              </w:rPr>
              <w:t xml:space="preserve">at the institution and instead </w:t>
            </w:r>
            <w:r w:rsidR="00927AEC" w:rsidRPr="00A10483">
              <w:rPr>
                <w:sz w:val="24"/>
                <w:szCs w:val="24"/>
              </w:rPr>
              <w:t xml:space="preserve">must </w:t>
            </w:r>
            <w:r w:rsidR="00823152" w:rsidRPr="00A10483">
              <w:rPr>
                <w:sz w:val="24"/>
                <w:szCs w:val="24"/>
              </w:rPr>
              <w:t xml:space="preserve">execute it </w:t>
            </w:r>
            <w:r w:rsidRPr="00A10483">
              <w:rPr>
                <w:sz w:val="24"/>
                <w:szCs w:val="24"/>
              </w:rPr>
              <w:t>in the presence of a notary public.</w:t>
            </w:r>
            <w:r w:rsidR="000D5078" w:rsidRPr="00A10483">
              <w:rPr>
                <w:sz w:val="24"/>
                <w:szCs w:val="24"/>
              </w:rPr>
              <w:t xml:space="preserve">  </w:t>
            </w:r>
          </w:p>
          <w:p w14:paraId="4143317D" w14:textId="77777777" w:rsidR="00E826CA" w:rsidRPr="00A10483" w:rsidRDefault="00E826CA" w:rsidP="00935E5D">
            <w:pPr>
              <w:rPr>
                <w:sz w:val="24"/>
                <w:szCs w:val="24"/>
              </w:rPr>
            </w:pPr>
          </w:p>
        </w:tc>
      </w:tr>
      <w:tr w:rsidR="0066765D" w14:paraId="0DC8DFAD" w14:textId="77777777" w:rsidTr="0066765D">
        <w:trPr>
          <w:trHeight w:val="890"/>
        </w:trPr>
        <w:tc>
          <w:tcPr>
            <w:tcW w:w="9738" w:type="dxa"/>
            <w:gridSpan w:val="3"/>
            <w:vAlign w:val="center"/>
          </w:tcPr>
          <w:p w14:paraId="0D8DA392" w14:textId="77777777" w:rsidR="0066765D" w:rsidRDefault="0066765D" w:rsidP="0066765D">
            <w:pPr>
              <w:jc w:val="center"/>
            </w:pPr>
            <w:r>
              <w:rPr>
                <w:b/>
                <w:sz w:val="32"/>
                <w:szCs w:val="32"/>
              </w:rPr>
              <w:t>Certifications and Signatures</w:t>
            </w:r>
          </w:p>
        </w:tc>
      </w:tr>
      <w:tr w:rsidR="00E826CA" w14:paraId="37AF4F8D" w14:textId="77777777" w:rsidTr="00523E1C">
        <w:trPr>
          <w:trHeight w:val="890"/>
        </w:trPr>
        <w:tc>
          <w:tcPr>
            <w:tcW w:w="1728" w:type="dxa"/>
            <w:vAlign w:val="center"/>
          </w:tcPr>
          <w:p w14:paraId="6E3995D5" w14:textId="05EE7400" w:rsidR="00E826CA" w:rsidRPr="0021324C" w:rsidRDefault="00FE139D" w:rsidP="000E6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Verification Tracking Groups</w:t>
            </w:r>
          </w:p>
        </w:tc>
        <w:tc>
          <w:tcPr>
            <w:tcW w:w="2340" w:type="dxa"/>
            <w:vAlign w:val="center"/>
          </w:tcPr>
          <w:p w14:paraId="3236101B" w14:textId="77777777" w:rsidR="00E826CA" w:rsidRPr="00C36336" w:rsidRDefault="00E826CA" w:rsidP="005B150F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 xml:space="preserve">Certification and Signature </w:t>
            </w:r>
          </w:p>
          <w:p w14:paraId="5F149BB9" w14:textId="77777777" w:rsidR="00E826CA" w:rsidRPr="00C36336" w:rsidRDefault="00E826CA" w:rsidP="005B150F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(Independent Student)</w:t>
            </w:r>
          </w:p>
        </w:tc>
        <w:tc>
          <w:tcPr>
            <w:tcW w:w="5670" w:type="dxa"/>
          </w:tcPr>
          <w:p w14:paraId="34A6DFB9" w14:textId="3BCB3459" w:rsidR="004545BA" w:rsidRDefault="00F158B9" w:rsidP="00380259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</w:t>
            </w:r>
            <w:r w:rsidR="00380259" w:rsidRPr="00380259">
              <w:rPr>
                <w:rFonts w:eastAsia="Calibri" w:cstheme="minorHAnsi"/>
                <w:sz w:val="24"/>
                <w:szCs w:val="24"/>
              </w:rPr>
              <w:t>nly one set of certification/signature is required</w:t>
            </w:r>
            <w:r>
              <w:rPr>
                <w:rFonts w:eastAsia="Calibri" w:cstheme="minorHAnsi"/>
                <w:sz w:val="24"/>
                <w:szCs w:val="24"/>
              </w:rPr>
              <w:t xml:space="preserve"> on </w:t>
            </w:r>
            <w:r w:rsidR="00736628">
              <w:rPr>
                <w:rFonts w:eastAsia="Calibri" w:cstheme="minorHAnsi"/>
                <w:sz w:val="24"/>
                <w:szCs w:val="24"/>
              </w:rPr>
              <w:t>the institutional verification</w:t>
            </w:r>
            <w:r>
              <w:rPr>
                <w:rFonts w:eastAsia="Calibri" w:cstheme="minorHAnsi"/>
                <w:sz w:val="24"/>
                <w:szCs w:val="24"/>
              </w:rPr>
              <w:t xml:space="preserve"> document</w:t>
            </w:r>
            <w:r w:rsidR="00591A65" w:rsidRPr="00523E1C">
              <w:rPr>
                <w:rFonts w:eastAsia="Calibri" w:cstheme="minorHAnsi"/>
                <w:sz w:val="24"/>
                <w:szCs w:val="24"/>
              </w:rPr>
              <w:t xml:space="preserve">, except </w:t>
            </w:r>
            <w:r w:rsidR="00911CF3" w:rsidRPr="00F15A2A">
              <w:rPr>
                <w:rFonts w:eastAsia="Calibri" w:cstheme="minorHAnsi"/>
                <w:sz w:val="24"/>
                <w:szCs w:val="24"/>
              </w:rPr>
              <w:t xml:space="preserve">that a separate signature is required </w:t>
            </w:r>
            <w:r w:rsidR="00911CF3">
              <w:rPr>
                <w:rFonts w:eastAsia="Calibri" w:cstheme="minorHAnsi"/>
                <w:sz w:val="24"/>
                <w:szCs w:val="24"/>
              </w:rPr>
              <w:t xml:space="preserve">by the student </w:t>
            </w:r>
            <w:r w:rsidR="00911CF3" w:rsidRPr="00F15A2A">
              <w:rPr>
                <w:rFonts w:eastAsia="Calibri" w:cstheme="minorHAnsi"/>
                <w:sz w:val="24"/>
                <w:szCs w:val="24"/>
              </w:rPr>
              <w:t>for execution</w:t>
            </w:r>
            <w:r w:rsidR="00591A65" w:rsidRPr="00523E1C">
              <w:rPr>
                <w:rFonts w:eastAsia="Calibri" w:cstheme="minorHAnsi"/>
                <w:sz w:val="24"/>
                <w:szCs w:val="24"/>
              </w:rPr>
              <w:t xml:space="preserve"> of the Statement of Educational Purpose.</w:t>
            </w:r>
            <w:r w:rsidR="00F15A2A">
              <w:t xml:space="preserve"> </w:t>
            </w:r>
          </w:p>
          <w:p w14:paraId="6A2C11AF" w14:textId="32F2530B" w:rsidR="00E826CA" w:rsidRDefault="004545BA" w:rsidP="00911CF3">
            <w:pPr>
              <w:spacing w:before="100" w:beforeAutospacing="1" w:after="100" w:afterAutospacing="1"/>
            </w:pPr>
            <w:r>
              <w:rPr>
                <w:rFonts w:eastAsia="Calibri" w:cstheme="minorHAnsi"/>
                <w:sz w:val="24"/>
                <w:szCs w:val="24"/>
              </w:rPr>
              <w:t xml:space="preserve">Also, this certification and signature </w:t>
            </w:r>
            <w:r w:rsidR="00F57A51">
              <w:rPr>
                <w:rFonts w:eastAsia="Calibri" w:cstheme="minorHAnsi"/>
                <w:sz w:val="24"/>
                <w:szCs w:val="24"/>
              </w:rPr>
              <w:t>is</w:t>
            </w:r>
            <w:r>
              <w:rPr>
                <w:rFonts w:eastAsia="Calibri" w:cstheme="minorHAnsi"/>
                <w:sz w:val="24"/>
                <w:szCs w:val="24"/>
              </w:rPr>
              <w:t xml:space="preserve"> not required for the submission of signed </w:t>
            </w:r>
            <w:r w:rsidR="00F158B9">
              <w:rPr>
                <w:rFonts w:eastAsia="Calibri" w:cstheme="minorHAnsi"/>
                <w:sz w:val="24"/>
                <w:szCs w:val="24"/>
              </w:rPr>
              <w:t xml:space="preserve">2012 IRS income </w:t>
            </w:r>
            <w:r>
              <w:rPr>
                <w:rFonts w:eastAsia="Calibri" w:cstheme="minorHAnsi"/>
                <w:sz w:val="24"/>
                <w:szCs w:val="24"/>
              </w:rPr>
              <w:t xml:space="preserve">tax returns or for </w:t>
            </w:r>
            <w:r w:rsidR="00F158B9" w:rsidRPr="009A73D0">
              <w:rPr>
                <w:rFonts w:eastAsia="Calibri" w:cstheme="minorHAnsi"/>
                <w:b/>
                <w:sz w:val="24"/>
                <w:szCs w:val="24"/>
              </w:rPr>
              <w:t xml:space="preserve">2012 </w:t>
            </w:r>
            <w:r w:rsidRPr="009A73D0">
              <w:rPr>
                <w:rFonts w:eastAsia="Calibri" w:cstheme="minorHAnsi"/>
                <w:b/>
                <w:sz w:val="24"/>
                <w:szCs w:val="24"/>
              </w:rPr>
              <w:t>IRS Tax Return Transcripts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 w:rsidR="00380259" w:rsidRPr="00380259">
              <w:rPr>
                <w:rFonts w:eastAsia="Calibri" w:cstheme="minorHAnsi"/>
                <w:sz w:val="24"/>
                <w:szCs w:val="24"/>
              </w:rPr>
              <w:t xml:space="preserve">  </w:t>
            </w:r>
            <w:r w:rsidR="000D5078">
              <w:t xml:space="preserve"> </w:t>
            </w:r>
          </w:p>
        </w:tc>
      </w:tr>
      <w:tr w:rsidR="00E826CA" w14:paraId="66C5F1B1" w14:textId="77777777" w:rsidTr="00523E1C">
        <w:tc>
          <w:tcPr>
            <w:tcW w:w="1728" w:type="dxa"/>
            <w:vAlign w:val="center"/>
          </w:tcPr>
          <w:p w14:paraId="5B8BA585" w14:textId="3BCB6B5B" w:rsidR="00E826CA" w:rsidRPr="0021324C" w:rsidRDefault="00FE139D" w:rsidP="000E6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Verification Tracking Groups</w:t>
            </w:r>
          </w:p>
        </w:tc>
        <w:tc>
          <w:tcPr>
            <w:tcW w:w="2340" w:type="dxa"/>
            <w:vAlign w:val="center"/>
          </w:tcPr>
          <w:p w14:paraId="1759BC3B" w14:textId="4688C30C" w:rsidR="00E826CA" w:rsidRPr="00C36336" w:rsidRDefault="00E826CA" w:rsidP="005B150F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Certification</w:t>
            </w:r>
            <w:r w:rsidR="00E45CA2">
              <w:rPr>
                <w:sz w:val="24"/>
                <w:szCs w:val="24"/>
              </w:rPr>
              <w:t>s</w:t>
            </w:r>
            <w:r w:rsidRPr="00C36336">
              <w:rPr>
                <w:sz w:val="24"/>
                <w:szCs w:val="24"/>
              </w:rPr>
              <w:t xml:space="preserve"> and Signatures </w:t>
            </w:r>
          </w:p>
          <w:p w14:paraId="6896DFE6" w14:textId="77777777" w:rsidR="00E826CA" w:rsidRPr="00C36336" w:rsidRDefault="00E826CA" w:rsidP="005B150F">
            <w:pPr>
              <w:rPr>
                <w:sz w:val="24"/>
                <w:szCs w:val="24"/>
              </w:rPr>
            </w:pPr>
            <w:r w:rsidRPr="00C36336">
              <w:rPr>
                <w:sz w:val="24"/>
                <w:szCs w:val="24"/>
              </w:rPr>
              <w:t>(Dependent Student)</w:t>
            </w:r>
          </w:p>
        </w:tc>
        <w:tc>
          <w:tcPr>
            <w:tcW w:w="5670" w:type="dxa"/>
          </w:tcPr>
          <w:p w14:paraId="67A3B079" w14:textId="73573B4A" w:rsidR="0013247F" w:rsidRDefault="00F158B9" w:rsidP="0013247F">
            <w:pPr>
              <w:spacing w:before="100" w:beforeAutospacing="1" w:after="100" w:afterAutospacing="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</w:t>
            </w:r>
            <w:r w:rsidR="0013247F" w:rsidRPr="00380259">
              <w:rPr>
                <w:rFonts w:eastAsia="Calibri" w:cstheme="minorHAnsi"/>
                <w:sz w:val="24"/>
                <w:szCs w:val="24"/>
              </w:rPr>
              <w:t>nly one set of certification</w:t>
            </w:r>
            <w:r w:rsidR="0013247F">
              <w:rPr>
                <w:rFonts w:eastAsia="Calibri" w:cstheme="minorHAnsi"/>
                <w:sz w:val="24"/>
                <w:szCs w:val="24"/>
              </w:rPr>
              <w:t>s</w:t>
            </w:r>
            <w:r w:rsidR="0013247F" w:rsidRPr="00380259">
              <w:rPr>
                <w:rFonts w:eastAsia="Calibri" w:cstheme="minorHAnsi"/>
                <w:sz w:val="24"/>
                <w:szCs w:val="24"/>
              </w:rPr>
              <w:t xml:space="preserve">/signatures </w:t>
            </w:r>
            <w:r>
              <w:rPr>
                <w:rFonts w:eastAsia="Calibri" w:cstheme="minorHAnsi"/>
                <w:sz w:val="24"/>
                <w:szCs w:val="24"/>
              </w:rPr>
              <w:t>are</w:t>
            </w:r>
            <w:r w:rsidR="0013247F" w:rsidRPr="00380259">
              <w:rPr>
                <w:rFonts w:eastAsia="Calibri" w:cstheme="minorHAnsi"/>
                <w:sz w:val="24"/>
                <w:szCs w:val="24"/>
              </w:rPr>
              <w:t xml:space="preserve"> required</w:t>
            </w:r>
            <w:r w:rsidR="0013247F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on </w:t>
            </w:r>
            <w:r w:rsidR="00736628">
              <w:rPr>
                <w:rFonts w:eastAsia="Calibri" w:cstheme="minorHAnsi"/>
                <w:sz w:val="24"/>
                <w:szCs w:val="24"/>
              </w:rPr>
              <w:t>the institutional verification</w:t>
            </w:r>
            <w:r>
              <w:rPr>
                <w:rFonts w:eastAsia="Calibri" w:cstheme="minorHAnsi"/>
                <w:sz w:val="24"/>
                <w:szCs w:val="24"/>
              </w:rPr>
              <w:t xml:space="preserve"> document </w:t>
            </w:r>
            <w:r w:rsidR="0013247F">
              <w:rPr>
                <w:rFonts w:eastAsia="Calibri" w:cstheme="minorHAnsi"/>
                <w:sz w:val="24"/>
                <w:szCs w:val="24"/>
              </w:rPr>
              <w:t xml:space="preserve">for the student </w:t>
            </w:r>
            <w:r w:rsidR="0013247F" w:rsidRPr="002433E3">
              <w:rPr>
                <w:rFonts w:eastAsia="Calibri" w:cstheme="minorHAnsi"/>
                <w:sz w:val="24"/>
                <w:szCs w:val="24"/>
              </w:rPr>
              <w:t>and parent</w:t>
            </w:r>
            <w:r w:rsidR="0013247F" w:rsidRPr="00523E1C">
              <w:rPr>
                <w:rFonts w:eastAsia="Calibri" w:cstheme="minorHAnsi"/>
                <w:sz w:val="24"/>
                <w:szCs w:val="24"/>
              </w:rPr>
              <w:t xml:space="preserve">, except </w:t>
            </w:r>
            <w:r w:rsidR="00911CF3" w:rsidRPr="00F15A2A">
              <w:rPr>
                <w:rFonts w:eastAsia="Calibri" w:cstheme="minorHAnsi"/>
                <w:sz w:val="24"/>
                <w:szCs w:val="24"/>
              </w:rPr>
              <w:t xml:space="preserve">that a separate signature is required </w:t>
            </w:r>
            <w:r w:rsidR="00911CF3">
              <w:rPr>
                <w:rFonts w:eastAsia="Calibri" w:cstheme="minorHAnsi"/>
                <w:sz w:val="24"/>
                <w:szCs w:val="24"/>
              </w:rPr>
              <w:t xml:space="preserve">by the student </w:t>
            </w:r>
            <w:r w:rsidR="00911CF3" w:rsidRPr="00F15A2A">
              <w:rPr>
                <w:rFonts w:eastAsia="Calibri" w:cstheme="minorHAnsi"/>
                <w:sz w:val="24"/>
                <w:szCs w:val="24"/>
              </w:rPr>
              <w:t>for execution</w:t>
            </w:r>
            <w:r w:rsidR="0013247F" w:rsidRPr="00523E1C">
              <w:rPr>
                <w:rFonts w:eastAsia="Calibri" w:cstheme="minorHAnsi"/>
                <w:sz w:val="24"/>
                <w:szCs w:val="24"/>
              </w:rPr>
              <w:t xml:space="preserve"> of the Statement of Educational Purpose.</w:t>
            </w:r>
          </w:p>
          <w:p w14:paraId="7F186ACB" w14:textId="705E755B" w:rsidR="00E826CA" w:rsidRPr="00A10483" w:rsidRDefault="0013247F" w:rsidP="00911C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Also, this certification</w:t>
            </w:r>
            <w:r w:rsidR="00911CF3">
              <w:rPr>
                <w:rFonts w:eastAsia="Calibri" w:cstheme="minorHAnsi"/>
                <w:sz w:val="24"/>
                <w:szCs w:val="24"/>
              </w:rPr>
              <w:t>s</w:t>
            </w:r>
            <w:r>
              <w:rPr>
                <w:rFonts w:eastAsia="Calibri" w:cstheme="minorHAnsi"/>
                <w:sz w:val="24"/>
                <w:szCs w:val="24"/>
              </w:rPr>
              <w:t xml:space="preserve"> and signature</w:t>
            </w:r>
            <w:r w:rsidR="00911CF3">
              <w:rPr>
                <w:rFonts w:eastAsia="Calibri" w:cstheme="minorHAnsi"/>
                <w:sz w:val="24"/>
                <w:szCs w:val="24"/>
              </w:rPr>
              <w:t>s</w:t>
            </w:r>
            <w:r>
              <w:rPr>
                <w:rFonts w:eastAsia="Calibri" w:cstheme="minorHAnsi"/>
                <w:sz w:val="24"/>
                <w:szCs w:val="24"/>
              </w:rPr>
              <w:t xml:space="preserve"> is not required for the submission of signed </w:t>
            </w:r>
            <w:r w:rsidR="00F158B9">
              <w:rPr>
                <w:rFonts w:eastAsia="Calibri" w:cstheme="minorHAnsi"/>
                <w:sz w:val="24"/>
                <w:szCs w:val="24"/>
              </w:rPr>
              <w:t xml:space="preserve">2012 IRS income </w:t>
            </w:r>
            <w:r>
              <w:rPr>
                <w:rFonts w:eastAsia="Calibri" w:cstheme="minorHAnsi"/>
                <w:sz w:val="24"/>
                <w:szCs w:val="24"/>
              </w:rPr>
              <w:t xml:space="preserve">tax returns or for </w:t>
            </w:r>
            <w:r w:rsidR="00F158B9" w:rsidRPr="009A73D0">
              <w:rPr>
                <w:rFonts w:eastAsia="Calibri" w:cstheme="minorHAnsi"/>
                <w:b/>
                <w:sz w:val="24"/>
                <w:szCs w:val="24"/>
              </w:rPr>
              <w:t xml:space="preserve">2012 </w:t>
            </w:r>
            <w:r w:rsidRPr="009A73D0">
              <w:rPr>
                <w:rFonts w:eastAsia="Calibri" w:cstheme="minorHAnsi"/>
                <w:b/>
                <w:sz w:val="24"/>
                <w:szCs w:val="24"/>
              </w:rPr>
              <w:t>IRS Tax Return Transcripts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 w:rsidRPr="00380259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</w:tc>
      </w:tr>
    </w:tbl>
    <w:p w14:paraId="52D60E8F" w14:textId="77777777" w:rsidR="005B72A3" w:rsidRDefault="005B72A3"/>
    <w:sectPr w:rsidR="005B72A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F41CD" w14:textId="77777777" w:rsidR="00587E6B" w:rsidRDefault="00587E6B" w:rsidP="00911CF3">
      <w:pPr>
        <w:spacing w:after="0" w:line="240" w:lineRule="auto"/>
      </w:pPr>
      <w:r>
        <w:separator/>
      </w:r>
    </w:p>
  </w:endnote>
  <w:endnote w:type="continuationSeparator" w:id="0">
    <w:p w14:paraId="58926655" w14:textId="77777777" w:rsidR="00587E6B" w:rsidRDefault="00587E6B" w:rsidP="0091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413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5D922" w14:textId="6FF226C3" w:rsidR="009664C3" w:rsidRDefault="009664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6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180F8B" w14:textId="77777777" w:rsidR="009664C3" w:rsidRDefault="00966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1FE8D" w14:textId="77777777" w:rsidR="00587E6B" w:rsidRDefault="00587E6B" w:rsidP="00911CF3">
      <w:pPr>
        <w:spacing w:after="0" w:line="240" w:lineRule="auto"/>
      </w:pPr>
      <w:r>
        <w:separator/>
      </w:r>
    </w:p>
  </w:footnote>
  <w:footnote w:type="continuationSeparator" w:id="0">
    <w:p w14:paraId="6FDB53F7" w14:textId="77777777" w:rsidR="00587E6B" w:rsidRDefault="00587E6B" w:rsidP="0091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96FDE" w14:textId="0ED80DB0" w:rsidR="00911CF3" w:rsidRDefault="00911CF3" w:rsidP="00911CF3">
    <w:pPr>
      <w:jc w:val="center"/>
      <w:rPr>
        <w:sz w:val="40"/>
        <w:szCs w:val="40"/>
      </w:rPr>
    </w:pPr>
    <w:r w:rsidRPr="00223F79">
      <w:rPr>
        <w:sz w:val="40"/>
        <w:szCs w:val="40"/>
      </w:rPr>
      <w:t>A</w:t>
    </w:r>
    <w:r w:rsidR="006B325F">
      <w:rPr>
        <w:sz w:val="40"/>
        <w:szCs w:val="40"/>
      </w:rPr>
      <w:t>PPENDIX</w:t>
    </w:r>
    <w:r w:rsidRPr="00223F79">
      <w:rPr>
        <w:sz w:val="40"/>
        <w:szCs w:val="40"/>
      </w:rPr>
      <w:t xml:space="preserve"> B</w:t>
    </w:r>
  </w:p>
  <w:p w14:paraId="5A5DED67" w14:textId="6AAF6883" w:rsidR="007B5C49" w:rsidRPr="00223F79" w:rsidRDefault="007B5C49" w:rsidP="00911CF3">
    <w:pPr>
      <w:jc w:val="center"/>
      <w:rPr>
        <w:sz w:val="40"/>
        <w:szCs w:val="40"/>
      </w:rPr>
    </w:pPr>
    <w:r>
      <w:rPr>
        <w:b/>
        <w:sz w:val="40"/>
        <w:szCs w:val="40"/>
      </w:rPr>
      <w:t xml:space="preserve">Table of </w:t>
    </w:r>
    <w:r w:rsidR="00F52095" w:rsidRPr="00F52095">
      <w:rPr>
        <w:b/>
        <w:sz w:val="40"/>
        <w:szCs w:val="40"/>
      </w:rPr>
      <w:t xml:space="preserve">2013–2014 </w:t>
    </w:r>
    <w:r>
      <w:rPr>
        <w:b/>
        <w:sz w:val="40"/>
        <w:szCs w:val="40"/>
      </w:rPr>
      <w:t>Verification Items</w:t>
    </w:r>
  </w:p>
  <w:p w14:paraId="2846A651" w14:textId="77777777" w:rsidR="00911CF3" w:rsidRDefault="00911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5A4"/>
    <w:multiLevelType w:val="hybridMultilevel"/>
    <w:tmpl w:val="6C929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014F3D"/>
    <w:multiLevelType w:val="hybridMultilevel"/>
    <w:tmpl w:val="ED0E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C8"/>
    <w:rsid w:val="0001394A"/>
    <w:rsid w:val="000350C8"/>
    <w:rsid w:val="0004340C"/>
    <w:rsid w:val="00075809"/>
    <w:rsid w:val="00085A37"/>
    <w:rsid w:val="00086B0E"/>
    <w:rsid w:val="0009017F"/>
    <w:rsid w:val="000D5078"/>
    <w:rsid w:val="000E4A1D"/>
    <w:rsid w:val="000E6726"/>
    <w:rsid w:val="0013247F"/>
    <w:rsid w:val="00136BC5"/>
    <w:rsid w:val="00143052"/>
    <w:rsid w:val="00163B62"/>
    <w:rsid w:val="001B474E"/>
    <w:rsid w:val="0021324C"/>
    <w:rsid w:val="002433E3"/>
    <w:rsid w:val="00254EDF"/>
    <w:rsid w:val="002B2EF8"/>
    <w:rsid w:val="002C153D"/>
    <w:rsid w:val="002D1486"/>
    <w:rsid w:val="002D44C4"/>
    <w:rsid w:val="002E1620"/>
    <w:rsid w:val="00304BD7"/>
    <w:rsid w:val="00314EF8"/>
    <w:rsid w:val="003342F6"/>
    <w:rsid w:val="00364E04"/>
    <w:rsid w:val="00380259"/>
    <w:rsid w:val="00387F49"/>
    <w:rsid w:val="00396382"/>
    <w:rsid w:val="003968BE"/>
    <w:rsid w:val="003B513E"/>
    <w:rsid w:val="003B6CDD"/>
    <w:rsid w:val="003B77C1"/>
    <w:rsid w:val="003C6ACB"/>
    <w:rsid w:val="003F54D3"/>
    <w:rsid w:val="00401207"/>
    <w:rsid w:val="00415E35"/>
    <w:rsid w:val="004232B2"/>
    <w:rsid w:val="0042688F"/>
    <w:rsid w:val="004319E6"/>
    <w:rsid w:val="004462FF"/>
    <w:rsid w:val="004545BA"/>
    <w:rsid w:val="0049409D"/>
    <w:rsid w:val="004D6099"/>
    <w:rsid w:val="004E260B"/>
    <w:rsid w:val="00523785"/>
    <w:rsid w:val="00523E1C"/>
    <w:rsid w:val="0054045B"/>
    <w:rsid w:val="00587E6B"/>
    <w:rsid w:val="00591A65"/>
    <w:rsid w:val="005B150F"/>
    <w:rsid w:val="005B72A3"/>
    <w:rsid w:val="005D3C87"/>
    <w:rsid w:val="0061049D"/>
    <w:rsid w:val="0066765D"/>
    <w:rsid w:val="0069798B"/>
    <w:rsid w:val="006B04E5"/>
    <w:rsid w:val="006B325F"/>
    <w:rsid w:val="006B3441"/>
    <w:rsid w:val="006B347B"/>
    <w:rsid w:val="006B4059"/>
    <w:rsid w:val="006C3468"/>
    <w:rsid w:val="006D647F"/>
    <w:rsid w:val="006F181A"/>
    <w:rsid w:val="00735D9C"/>
    <w:rsid w:val="00736628"/>
    <w:rsid w:val="0074107C"/>
    <w:rsid w:val="007634C3"/>
    <w:rsid w:val="007711FA"/>
    <w:rsid w:val="007A1BAC"/>
    <w:rsid w:val="007B450E"/>
    <w:rsid w:val="007B5C49"/>
    <w:rsid w:val="007C2408"/>
    <w:rsid w:val="007D6328"/>
    <w:rsid w:val="007D6673"/>
    <w:rsid w:val="007D6A8B"/>
    <w:rsid w:val="00823152"/>
    <w:rsid w:val="00897774"/>
    <w:rsid w:val="008C6E79"/>
    <w:rsid w:val="00904E76"/>
    <w:rsid w:val="00911CF3"/>
    <w:rsid w:val="00927AEC"/>
    <w:rsid w:val="00935E5D"/>
    <w:rsid w:val="00942A59"/>
    <w:rsid w:val="009463B5"/>
    <w:rsid w:val="00962D14"/>
    <w:rsid w:val="009664C3"/>
    <w:rsid w:val="00977795"/>
    <w:rsid w:val="00981486"/>
    <w:rsid w:val="00986056"/>
    <w:rsid w:val="009A73D0"/>
    <w:rsid w:val="00A07E34"/>
    <w:rsid w:val="00A10483"/>
    <w:rsid w:val="00A51C8F"/>
    <w:rsid w:val="00A52DC2"/>
    <w:rsid w:val="00A9717A"/>
    <w:rsid w:val="00AC1A10"/>
    <w:rsid w:val="00AD085C"/>
    <w:rsid w:val="00AD0DA9"/>
    <w:rsid w:val="00B02E7D"/>
    <w:rsid w:val="00B22975"/>
    <w:rsid w:val="00B3461A"/>
    <w:rsid w:val="00B36DF5"/>
    <w:rsid w:val="00B550F3"/>
    <w:rsid w:val="00B96206"/>
    <w:rsid w:val="00BE3CCA"/>
    <w:rsid w:val="00BF20DD"/>
    <w:rsid w:val="00C0349C"/>
    <w:rsid w:val="00C25221"/>
    <w:rsid w:val="00C36336"/>
    <w:rsid w:val="00C62B11"/>
    <w:rsid w:val="00C8051A"/>
    <w:rsid w:val="00CC3D64"/>
    <w:rsid w:val="00CF09A3"/>
    <w:rsid w:val="00CF5F0A"/>
    <w:rsid w:val="00D00419"/>
    <w:rsid w:val="00D12115"/>
    <w:rsid w:val="00D201A2"/>
    <w:rsid w:val="00D26613"/>
    <w:rsid w:val="00D34F22"/>
    <w:rsid w:val="00D84F52"/>
    <w:rsid w:val="00DA5473"/>
    <w:rsid w:val="00DB719E"/>
    <w:rsid w:val="00DD65CD"/>
    <w:rsid w:val="00DF197E"/>
    <w:rsid w:val="00DF2C57"/>
    <w:rsid w:val="00DF7841"/>
    <w:rsid w:val="00E35E6F"/>
    <w:rsid w:val="00E45CA2"/>
    <w:rsid w:val="00E826CA"/>
    <w:rsid w:val="00E975C5"/>
    <w:rsid w:val="00EE08B0"/>
    <w:rsid w:val="00F10063"/>
    <w:rsid w:val="00F13DDA"/>
    <w:rsid w:val="00F158B9"/>
    <w:rsid w:val="00F15A2A"/>
    <w:rsid w:val="00F52095"/>
    <w:rsid w:val="00F57A51"/>
    <w:rsid w:val="00F64E95"/>
    <w:rsid w:val="00F70C14"/>
    <w:rsid w:val="00FC79D2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767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1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A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F3"/>
  </w:style>
  <w:style w:type="paragraph" w:styleId="Footer">
    <w:name w:val="footer"/>
    <w:basedOn w:val="Normal"/>
    <w:link w:val="FooterChar"/>
    <w:uiPriority w:val="99"/>
    <w:unhideWhenUsed/>
    <w:rsid w:val="0091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1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A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F3"/>
  </w:style>
  <w:style w:type="paragraph" w:styleId="Footer">
    <w:name w:val="footer"/>
    <w:basedOn w:val="Normal"/>
    <w:link w:val="FooterChar"/>
    <w:uiPriority w:val="99"/>
    <w:unhideWhenUsed/>
    <w:rsid w:val="0091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B77F-A1ED-4B34-B5A4-FEDEA4B5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5D23DF2F</Template>
  <TotalTime>2</TotalTime>
  <Pages>4</Pages>
  <Words>925</Words>
  <Characters>5279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amber.johnson</dc:creator>
  <cp:lastModifiedBy>Vicki.Adkins</cp:lastModifiedBy>
  <cp:revision>2</cp:revision>
  <dcterms:created xsi:type="dcterms:W3CDTF">2013-01-18T15:23:00Z</dcterms:created>
  <dcterms:modified xsi:type="dcterms:W3CDTF">2013-01-18T15:23:00Z</dcterms:modified>
</cp:coreProperties>
</file>